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58" w:rsidRDefault="007E7558" w:rsidP="007E7558">
      <w:pPr>
        <w:jc w:val="center"/>
        <w:rPr>
          <w:lang w:val="en-US"/>
        </w:rPr>
      </w:pPr>
      <w:r>
        <w:rPr>
          <w:lang w:val="en-US"/>
        </w:rPr>
        <w:t>Sixth international conference:</w:t>
      </w:r>
    </w:p>
    <w:p w:rsidR="007E7558" w:rsidRDefault="007E7558" w:rsidP="007E7558">
      <w:pPr>
        <w:jc w:val="center"/>
        <w:rPr>
          <w:b/>
          <w:sz w:val="28"/>
          <w:szCs w:val="28"/>
          <w:lang w:val="en-US"/>
        </w:rPr>
      </w:pPr>
    </w:p>
    <w:p w:rsidR="007E7558" w:rsidRDefault="007E7558" w:rsidP="007E7558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  <w:lang w:val="en-US"/>
        </w:rPr>
        <w:t xml:space="preserve">Classroom-oriented research: </w:t>
      </w:r>
    </w:p>
    <w:p w:rsidR="007E7558" w:rsidRDefault="007E7558" w:rsidP="007E7558">
      <w:pPr>
        <w:jc w:val="center"/>
        <w:rPr>
          <w:b/>
          <w:sz w:val="28"/>
          <w:szCs w:val="28"/>
          <w:lang w:val="en-US"/>
        </w:rPr>
      </w:pPr>
      <w:r>
        <w:rPr>
          <w:b/>
          <w:i/>
          <w:sz w:val="32"/>
          <w:szCs w:val="32"/>
          <w:lang w:val="en-US"/>
        </w:rPr>
        <w:t>Towards effective learning and teaching</w:t>
      </w:r>
    </w:p>
    <w:p w:rsidR="007E7558" w:rsidRDefault="007E7558" w:rsidP="007E7558">
      <w:pPr>
        <w:jc w:val="center"/>
        <w:rPr>
          <w:b/>
          <w:sz w:val="28"/>
          <w:szCs w:val="28"/>
          <w:lang w:val="en-US"/>
        </w:rPr>
      </w:pPr>
    </w:p>
    <w:p w:rsidR="007E7558" w:rsidRPr="00021E53" w:rsidRDefault="007E7558" w:rsidP="007E755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Konin, October</w:t>
      </w:r>
      <w:r w:rsidRPr="00021E5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12</w:t>
      </w:r>
      <w:r w:rsidRPr="007A0805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>-14</w:t>
      </w:r>
      <w:r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, </w:t>
      </w:r>
      <w:r w:rsidRPr="00021E53">
        <w:rPr>
          <w:b/>
          <w:sz w:val="28"/>
          <w:szCs w:val="28"/>
          <w:lang w:val="en-US"/>
        </w:rPr>
        <w:t>20</w:t>
      </w:r>
      <w:r>
        <w:rPr>
          <w:b/>
          <w:sz w:val="28"/>
          <w:szCs w:val="28"/>
          <w:lang w:val="en-US"/>
        </w:rPr>
        <w:t>15</w:t>
      </w:r>
    </w:p>
    <w:p w:rsidR="007E7558" w:rsidRDefault="007E7558" w:rsidP="007E7558">
      <w:pPr>
        <w:jc w:val="center"/>
        <w:rPr>
          <w:b/>
          <w:sz w:val="28"/>
          <w:szCs w:val="28"/>
          <w:lang w:val="en-US"/>
        </w:rPr>
      </w:pPr>
    </w:p>
    <w:p w:rsidR="007E7558" w:rsidRDefault="007E7558" w:rsidP="007E7558">
      <w:pPr>
        <w:jc w:val="center"/>
        <w:rPr>
          <w:lang w:val="en-US"/>
        </w:rPr>
      </w:pPr>
      <w:r w:rsidRPr="00B64F5C">
        <w:rPr>
          <w:lang w:val="en-US"/>
        </w:rPr>
        <w:t>REGISTRATION FORM</w:t>
      </w:r>
    </w:p>
    <w:p w:rsidR="007E7558" w:rsidRPr="00B64F5C" w:rsidRDefault="007E7558" w:rsidP="007E7558">
      <w:pPr>
        <w:jc w:val="center"/>
        <w:rPr>
          <w:lang w:val="en-US"/>
        </w:rPr>
      </w:pPr>
      <w:r>
        <w:rPr>
          <w:lang w:val="en-US"/>
        </w:rPr>
        <w:t>(separate forms necessary for co-speakers)</w:t>
      </w:r>
    </w:p>
    <w:p w:rsidR="007E7558" w:rsidRPr="00B64F5C" w:rsidRDefault="007E7558" w:rsidP="007E7558">
      <w:pPr>
        <w:jc w:val="both"/>
        <w:rPr>
          <w:b/>
          <w:bCs/>
          <w:lang w:val="en-US"/>
        </w:rPr>
      </w:pPr>
    </w:p>
    <w:p w:rsidR="004C0107" w:rsidRDefault="004C0107" w:rsidP="007E7558">
      <w:pPr>
        <w:jc w:val="both"/>
        <w:rPr>
          <w:lang w:val="en-US"/>
        </w:rPr>
      </w:pPr>
    </w:p>
    <w:tbl>
      <w:tblPr>
        <w:tblStyle w:val="Jasnecieniowanie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30"/>
      </w:tblGrid>
      <w:tr w:rsidR="004C0107" w:rsidRPr="00E7102D" w:rsidTr="006334BB">
        <w:trPr>
          <w:cnfStyle w:val="100000000000"/>
        </w:trPr>
        <w:tc>
          <w:tcPr>
            <w:cnfStyle w:val="001000000000"/>
            <w:tcW w:w="36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C0107" w:rsidRDefault="004C0107" w:rsidP="006334BB">
            <w:pPr>
              <w:spacing w:line="276" w:lineRule="auto"/>
              <w:jc w:val="both"/>
              <w:rPr>
                <w:lang w:val="en-US"/>
              </w:rPr>
            </w:pPr>
            <w:r w:rsidRPr="00C24FFD">
              <w:rPr>
                <w:lang w:val="en-US"/>
              </w:rPr>
              <w:t>N</w:t>
            </w:r>
            <w:r>
              <w:rPr>
                <w:lang w:val="en-US"/>
              </w:rPr>
              <w:t>a</w:t>
            </w:r>
            <w:r w:rsidRPr="00C24FFD">
              <w:rPr>
                <w:lang w:val="en-US"/>
              </w:rPr>
              <w:t>me:</w:t>
            </w:r>
          </w:p>
        </w:tc>
        <w:sdt>
          <w:sdtPr>
            <w:rPr>
              <w:rStyle w:val="styldoformularza"/>
            </w:rPr>
            <w:id w:val="1614440"/>
            <w:lock w:val="sdtLocked"/>
            <w:placeholder>
              <w:docPart w:val="04922D8D9E0D4F91B08E566FA16D1896"/>
            </w:placeholder>
            <w:showingPlcHdr/>
          </w:sdtPr>
          <w:sdtEndPr>
            <w:rPr>
              <w:rStyle w:val="Domylnaczcionkaakapitu"/>
              <w:b/>
              <w:i w:val="0"/>
              <w:color w:val="000000" w:themeColor="text1" w:themeShade="BF"/>
              <w:sz w:val="22"/>
            </w:rPr>
          </w:sdtEndPr>
          <w:sdtContent>
            <w:tc>
              <w:tcPr>
                <w:tcW w:w="703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:rsidR="004C0107" w:rsidRPr="004C0107" w:rsidRDefault="00E7102D" w:rsidP="00E7102D">
                <w:pPr>
                  <w:jc w:val="both"/>
                  <w:cnfStyle w:val="100000000000"/>
                </w:pPr>
                <w:r w:rsidRPr="00990169">
                  <w:rPr>
                    <w:rStyle w:val="Tekstzastpczy"/>
                    <w:rFonts w:eastAsiaTheme="minorHAnsi"/>
                    <w:b w:val="0"/>
                  </w:rPr>
                  <w:t>Click here</w:t>
                </w:r>
              </w:p>
            </w:tc>
          </w:sdtContent>
        </w:sdt>
      </w:tr>
      <w:tr w:rsidR="004C0107" w:rsidRPr="004C0107" w:rsidTr="006334BB">
        <w:trPr>
          <w:cnfStyle w:val="000000100000"/>
        </w:trPr>
        <w:tc>
          <w:tcPr>
            <w:cnfStyle w:val="001000000000"/>
            <w:tcW w:w="3652" w:type="dxa"/>
            <w:tcBorders>
              <w:left w:val="none" w:sz="0" w:space="0" w:color="auto"/>
              <w:right w:val="none" w:sz="0" w:space="0" w:color="auto"/>
            </w:tcBorders>
          </w:tcPr>
          <w:p w:rsidR="004C0107" w:rsidRPr="004C0107" w:rsidRDefault="000C1D04" w:rsidP="006334BB">
            <w:pPr>
              <w:spacing w:line="276" w:lineRule="auto"/>
              <w:jc w:val="both"/>
            </w:pPr>
            <w:r w:rsidRPr="00B64F5C">
              <w:rPr>
                <w:lang w:val="en-US"/>
              </w:rPr>
              <w:t>Academic title:</w:t>
            </w:r>
          </w:p>
        </w:tc>
        <w:sdt>
          <w:sdtPr>
            <w:rPr>
              <w:rStyle w:val="styldoformularza"/>
            </w:rPr>
            <w:id w:val="1614447"/>
            <w:placeholder>
              <w:docPart w:val="5041F3F11B06490597E0F849502274DD"/>
            </w:placeholder>
            <w:showingPlcHdr/>
          </w:sdtPr>
          <w:sdtEndPr>
            <w:rPr>
              <w:rStyle w:val="Domylnaczcionkaakapitu"/>
              <w:b w:val="0"/>
              <w:i w:val="0"/>
              <w:color w:val="000000" w:themeColor="text1" w:themeShade="BF"/>
              <w:sz w:val="22"/>
            </w:rPr>
          </w:sdtEndPr>
          <w:sdtContent>
            <w:tc>
              <w:tcPr>
                <w:tcW w:w="703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4C0107" w:rsidRPr="004C0107" w:rsidRDefault="00E7102D" w:rsidP="00E7102D">
                <w:pPr>
                  <w:jc w:val="both"/>
                  <w:cnfStyle w:val="000000100000"/>
                </w:pPr>
                <w:r>
                  <w:rPr>
                    <w:rStyle w:val="Tekstzastpczy"/>
                    <w:rFonts w:eastAsiaTheme="minorHAnsi"/>
                  </w:rPr>
                  <w:t>Click here</w:t>
                </w:r>
              </w:p>
            </w:tc>
          </w:sdtContent>
        </w:sdt>
      </w:tr>
      <w:tr w:rsidR="004C0107" w:rsidRPr="00E7102D" w:rsidTr="006334BB">
        <w:tc>
          <w:tcPr>
            <w:cnfStyle w:val="001000000000"/>
            <w:tcW w:w="3652" w:type="dxa"/>
          </w:tcPr>
          <w:p w:rsidR="004C0107" w:rsidRPr="004C0107" w:rsidRDefault="000C1D04" w:rsidP="006334BB">
            <w:pPr>
              <w:spacing w:line="276" w:lineRule="auto"/>
              <w:jc w:val="both"/>
            </w:pPr>
            <w:r w:rsidRPr="00B64F5C">
              <w:rPr>
                <w:lang w:val="en-US"/>
              </w:rPr>
              <w:t>Affiliation:</w:t>
            </w:r>
          </w:p>
        </w:tc>
        <w:tc>
          <w:tcPr>
            <w:tcW w:w="7030" w:type="dxa"/>
          </w:tcPr>
          <w:sdt>
            <w:sdtPr>
              <w:rPr>
                <w:rStyle w:val="styldoformularza"/>
              </w:rPr>
              <w:id w:val="1614448"/>
              <w:placeholder>
                <w:docPart w:val="AD6C7275329D4088810B6228334222B4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4C0107" w:rsidRPr="00E7102D" w:rsidRDefault="00E7102D" w:rsidP="007E7558">
                <w:pPr>
                  <w:jc w:val="both"/>
                  <w:cnfStyle w:val="000000000000"/>
                  <w:rPr>
                    <w:lang w:val="en-US"/>
                  </w:rPr>
                </w:pPr>
                <w:r w:rsidRPr="00E7102D">
                  <w:rPr>
                    <w:rStyle w:val="Tekstzastpczy"/>
                    <w:rFonts w:eastAsiaTheme="minorHAnsi"/>
                    <w:lang w:val="en-US"/>
                  </w:rPr>
                  <w:t>Click here</w:t>
                </w:r>
              </w:p>
            </w:sdtContent>
          </w:sdt>
          <w:sdt>
            <w:sdtPr>
              <w:rPr>
                <w:rStyle w:val="styldoformularza"/>
              </w:rPr>
              <w:id w:val="1614515"/>
              <w:placeholder>
                <w:docPart w:val="9DCAEFA899FF48428EC8DD5EEF5D0535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6334BB" w:rsidRDefault="006334BB" w:rsidP="006334BB">
                <w:pPr>
                  <w:jc w:val="both"/>
                  <w:cnfStyle w:val="000000000000"/>
                  <w:rPr>
                    <w:rStyle w:val="styldoformularza"/>
                    <w:szCs w:val="24"/>
                  </w:rPr>
                </w:pPr>
                <w:r w:rsidRPr="00E7102D">
                  <w:rPr>
                    <w:rStyle w:val="Tekstzastpczy"/>
                    <w:rFonts w:eastAsiaTheme="minorHAnsi"/>
                    <w:lang w:val="en-US"/>
                  </w:rPr>
                  <w:t>Click here</w:t>
                </w:r>
              </w:p>
            </w:sdtContent>
          </w:sdt>
          <w:sdt>
            <w:sdtPr>
              <w:rPr>
                <w:rStyle w:val="styldoformularza"/>
              </w:rPr>
              <w:id w:val="1614516"/>
              <w:placeholder>
                <w:docPart w:val="C0DC9050B14740E1BD439EF1A2C15730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CF6371" w:rsidRPr="006334BB" w:rsidRDefault="006334BB" w:rsidP="00E7102D">
                <w:pPr>
                  <w:jc w:val="both"/>
                  <w:cnfStyle w:val="000000000000"/>
                  <w:rPr>
                    <w:b/>
                    <w:i/>
                    <w:sz w:val="24"/>
                    <w:szCs w:val="24"/>
                  </w:rPr>
                </w:pPr>
                <w:r w:rsidRPr="00E7102D">
                  <w:rPr>
                    <w:rStyle w:val="Tekstzastpczy"/>
                    <w:rFonts w:eastAsiaTheme="minorHAnsi"/>
                    <w:lang w:val="en-US"/>
                  </w:rPr>
                  <w:t>Click here</w:t>
                </w:r>
              </w:p>
            </w:sdtContent>
          </w:sdt>
        </w:tc>
      </w:tr>
      <w:tr w:rsidR="004C0107" w:rsidRPr="004C0107" w:rsidTr="006334BB">
        <w:trPr>
          <w:cnfStyle w:val="000000100000"/>
        </w:trPr>
        <w:tc>
          <w:tcPr>
            <w:cnfStyle w:val="001000000000"/>
            <w:tcW w:w="3652" w:type="dxa"/>
            <w:tcBorders>
              <w:left w:val="none" w:sz="0" w:space="0" w:color="auto"/>
              <w:right w:val="none" w:sz="0" w:space="0" w:color="auto"/>
            </w:tcBorders>
          </w:tcPr>
          <w:p w:rsidR="004C0107" w:rsidRPr="004C0107" w:rsidRDefault="000C1D04" w:rsidP="006334BB">
            <w:pPr>
              <w:spacing w:line="276" w:lineRule="auto"/>
              <w:jc w:val="both"/>
            </w:pPr>
            <w:r w:rsidRPr="00B64F5C">
              <w:rPr>
                <w:lang w:val="en-US"/>
              </w:rPr>
              <w:t>Mailing address:</w:t>
            </w:r>
          </w:p>
        </w:tc>
        <w:tc>
          <w:tcPr>
            <w:tcW w:w="7030" w:type="dxa"/>
            <w:tcBorders>
              <w:left w:val="none" w:sz="0" w:space="0" w:color="auto"/>
              <w:right w:val="none" w:sz="0" w:space="0" w:color="auto"/>
            </w:tcBorders>
          </w:tcPr>
          <w:sdt>
            <w:sdtPr>
              <w:rPr>
                <w:rStyle w:val="styldoformularza"/>
              </w:rPr>
              <w:id w:val="1614451"/>
              <w:placeholder>
                <w:docPart w:val="0B6FA4D5899B4CE489856C780591B88B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4C0107" w:rsidRDefault="00E7102D" w:rsidP="007E7558">
                <w:pPr>
                  <w:jc w:val="both"/>
                  <w:cnfStyle w:val="000000100000"/>
                </w:pPr>
                <w:r>
                  <w:rPr>
                    <w:rStyle w:val="Tekstzastpczy"/>
                    <w:rFonts w:eastAsiaTheme="minorHAnsi"/>
                  </w:rPr>
                  <w:t>Click here</w:t>
                </w:r>
              </w:p>
            </w:sdtContent>
          </w:sdt>
          <w:sdt>
            <w:sdtPr>
              <w:rPr>
                <w:rStyle w:val="styldoformularza"/>
              </w:rPr>
              <w:id w:val="1614497"/>
              <w:placeholder>
                <w:docPart w:val="039B9A592AB449728523FF907926DEE3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E7102D" w:rsidRDefault="00E7102D" w:rsidP="00E7102D">
                <w:pPr>
                  <w:jc w:val="both"/>
                  <w:cnfStyle w:val="000000100000"/>
                  <w:rPr>
                    <w:rStyle w:val="styldoformularza"/>
                    <w:szCs w:val="24"/>
                  </w:rPr>
                </w:pPr>
                <w:r w:rsidRPr="00E7102D">
                  <w:rPr>
                    <w:rStyle w:val="Tekstzastpczy"/>
                    <w:rFonts w:eastAsiaTheme="minorHAnsi"/>
                    <w:lang w:val="en-US"/>
                  </w:rPr>
                  <w:t>Click here</w:t>
                </w:r>
              </w:p>
            </w:sdtContent>
          </w:sdt>
          <w:sdt>
            <w:sdtPr>
              <w:rPr>
                <w:rStyle w:val="styldoformularza"/>
              </w:rPr>
              <w:id w:val="1614496"/>
              <w:placeholder>
                <w:docPart w:val="A7E93F29B1164D878F31D8BCBA1FFD82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E7102D" w:rsidRDefault="00E7102D" w:rsidP="00E7102D">
                <w:pPr>
                  <w:jc w:val="both"/>
                  <w:cnfStyle w:val="000000100000"/>
                  <w:rPr>
                    <w:rStyle w:val="styldoformularza"/>
                    <w:szCs w:val="24"/>
                  </w:rPr>
                </w:pPr>
                <w:r w:rsidRPr="00E7102D">
                  <w:rPr>
                    <w:rStyle w:val="Tekstzastpczy"/>
                    <w:rFonts w:eastAsiaTheme="minorHAnsi"/>
                    <w:lang w:val="en-US"/>
                  </w:rPr>
                  <w:t>Click here</w:t>
                </w:r>
              </w:p>
            </w:sdtContent>
          </w:sdt>
          <w:sdt>
            <w:sdtPr>
              <w:rPr>
                <w:rStyle w:val="styldoformularza"/>
              </w:rPr>
              <w:id w:val="1614498"/>
              <w:placeholder>
                <w:docPart w:val="BE03E304354F4D93865F25CEF97CD24E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E7102D" w:rsidRPr="00E7102D" w:rsidRDefault="00E7102D" w:rsidP="007E7558">
                <w:pPr>
                  <w:jc w:val="both"/>
                  <w:cnfStyle w:val="000000100000"/>
                  <w:rPr>
                    <w:b/>
                    <w:i/>
                    <w:sz w:val="24"/>
                    <w:szCs w:val="24"/>
                  </w:rPr>
                </w:pPr>
                <w:r w:rsidRPr="00E7102D">
                  <w:rPr>
                    <w:rStyle w:val="Tekstzastpczy"/>
                    <w:rFonts w:eastAsiaTheme="minorHAnsi"/>
                    <w:lang w:val="en-US"/>
                  </w:rPr>
                  <w:t>Click here</w:t>
                </w:r>
              </w:p>
            </w:sdtContent>
          </w:sdt>
        </w:tc>
      </w:tr>
      <w:tr w:rsidR="000C1D04" w:rsidRPr="004C0107" w:rsidTr="006334BB">
        <w:tc>
          <w:tcPr>
            <w:cnfStyle w:val="001000000000"/>
            <w:tcW w:w="3652" w:type="dxa"/>
          </w:tcPr>
          <w:p w:rsidR="000C1D04" w:rsidRPr="00B64F5C" w:rsidRDefault="000C1D04" w:rsidP="006334BB">
            <w:pPr>
              <w:spacing w:line="276" w:lineRule="auto"/>
              <w:jc w:val="both"/>
              <w:rPr>
                <w:lang w:val="en-US"/>
              </w:rPr>
            </w:pPr>
            <w:r w:rsidRPr="00B64F5C">
              <w:rPr>
                <w:lang w:val="en-US"/>
              </w:rPr>
              <w:t>Tel./fax:</w:t>
            </w:r>
          </w:p>
        </w:tc>
        <w:sdt>
          <w:sdtPr>
            <w:rPr>
              <w:rStyle w:val="styldoformularza"/>
            </w:rPr>
            <w:id w:val="1614454"/>
            <w:placeholder>
              <w:docPart w:val="B9E48E6A435948DDA1A311CB5C867DF2"/>
            </w:placeholder>
            <w:showingPlcHdr/>
          </w:sdtPr>
          <w:sdtEndPr>
            <w:rPr>
              <w:rStyle w:val="Domylnaczcionkaakapitu"/>
              <w:b w:val="0"/>
              <w:i w:val="0"/>
              <w:color w:val="000000" w:themeColor="text1" w:themeShade="BF"/>
              <w:sz w:val="22"/>
            </w:rPr>
          </w:sdtEndPr>
          <w:sdtContent>
            <w:tc>
              <w:tcPr>
                <w:tcW w:w="7030" w:type="dxa"/>
              </w:tcPr>
              <w:p w:rsidR="000C1D04" w:rsidRPr="004C0107" w:rsidRDefault="00CF6371" w:rsidP="007E7558">
                <w:pPr>
                  <w:jc w:val="both"/>
                  <w:cnfStyle w:val="000000000000"/>
                </w:pPr>
                <w:r>
                  <w:rPr>
                    <w:rStyle w:val="Tekstzastpczy"/>
                    <w:rFonts w:eastAsiaTheme="minorHAnsi"/>
                  </w:rPr>
                  <w:t>Click here</w:t>
                </w:r>
              </w:p>
            </w:tc>
          </w:sdtContent>
        </w:sdt>
      </w:tr>
      <w:tr w:rsidR="000C1D04" w:rsidRPr="004C0107" w:rsidTr="006334BB">
        <w:trPr>
          <w:cnfStyle w:val="000000100000"/>
        </w:trPr>
        <w:tc>
          <w:tcPr>
            <w:cnfStyle w:val="001000000000"/>
            <w:tcW w:w="36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0C1D04" w:rsidRPr="00B64F5C" w:rsidRDefault="00E7102D" w:rsidP="006334B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  <w:tc>
          <w:tcPr>
            <w:tcW w:w="7030" w:type="dxa"/>
            <w:tcBorders>
              <w:left w:val="none" w:sz="0" w:space="0" w:color="auto"/>
              <w:right w:val="none" w:sz="0" w:space="0" w:color="auto"/>
            </w:tcBorders>
          </w:tcPr>
          <w:sdt>
            <w:sdtPr>
              <w:rPr>
                <w:rStyle w:val="styldoformularza"/>
              </w:rPr>
              <w:id w:val="1614503"/>
              <w:placeholder>
                <w:docPart w:val="D2544829C0E04522987A53F6F4923DD1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0C1D04" w:rsidRPr="00E7102D" w:rsidRDefault="00E7102D" w:rsidP="007E7558">
                <w:pPr>
                  <w:jc w:val="both"/>
                  <w:cnfStyle w:val="000000100000"/>
                  <w:rPr>
                    <w:b/>
                    <w:i/>
                    <w:sz w:val="24"/>
                    <w:szCs w:val="24"/>
                  </w:rPr>
                </w:pPr>
                <w:r w:rsidRPr="00E7102D">
                  <w:rPr>
                    <w:rStyle w:val="Tekstzastpczy"/>
                    <w:rFonts w:eastAsiaTheme="minorHAnsi"/>
                    <w:lang w:val="en-US"/>
                  </w:rPr>
                  <w:t>Click here</w:t>
                </w:r>
              </w:p>
            </w:sdtContent>
          </w:sdt>
        </w:tc>
      </w:tr>
      <w:tr w:rsidR="00E7102D" w:rsidRPr="004C0107" w:rsidTr="006334BB">
        <w:tc>
          <w:tcPr>
            <w:cnfStyle w:val="001000000000"/>
            <w:tcW w:w="36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102D" w:rsidRDefault="00E7102D" w:rsidP="006334BB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7030" w:type="dxa"/>
            <w:tcBorders>
              <w:left w:val="nil"/>
            </w:tcBorders>
          </w:tcPr>
          <w:p w:rsidR="00E7102D" w:rsidRPr="000C1D04" w:rsidRDefault="00E7102D" w:rsidP="007E7558">
            <w:pPr>
              <w:jc w:val="both"/>
              <w:cnfStyle w:val="000000000000"/>
              <w:rPr>
                <w:rStyle w:val="styldoformularza"/>
              </w:rPr>
            </w:pPr>
          </w:p>
        </w:tc>
      </w:tr>
      <w:tr w:rsidR="000C1D04" w:rsidRPr="000C1D04" w:rsidTr="006334BB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</w:tcPr>
          <w:p w:rsidR="000C1D04" w:rsidRPr="00B64F5C" w:rsidRDefault="000C1D04" w:rsidP="006334BB">
            <w:pPr>
              <w:spacing w:line="276" w:lineRule="auto"/>
              <w:jc w:val="both"/>
              <w:rPr>
                <w:lang w:val="en-US"/>
              </w:rPr>
            </w:pPr>
            <w:r w:rsidRPr="00B64F5C">
              <w:rPr>
                <w:lang w:val="en-US"/>
              </w:rPr>
              <w:t>Do you wish to p</w:t>
            </w:r>
            <w:r>
              <w:rPr>
                <w:lang w:val="en-US"/>
              </w:rPr>
              <w:t>resent a paper?</w:t>
            </w:r>
          </w:p>
        </w:tc>
        <w:tc>
          <w:tcPr>
            <w:tcW w:w="7030" w:type="dxa"/>
            <w:tcBorders>
              <w:left w:val="none" w:sz="0" w:space="0" w:color="auto"/>
              <w:right w:val="none" w:sz="0" w:space="0" w:color="auto"/>
            </w:tcBorders>
          </w:tcPr>
          <w:p w:rsidR="000C1D04" w:rsidRPr="000C1D04" w:rsidRDefault="00C45F6D" w:rsidP="007E7558">
            <w:pPr>
              <w:jc w:val="both"/>
              <w:cnfStyle w:val="000000100000"/>
              <w:rPr>
                <w:lang w:val="en-US"/>
              </w:rPr>
            </w:pPr>
            <w:sdt>
              <w:sdtPr>
                <w:rPr>
                  <w:lang w:val="en-US"/>
                </w:rPr>
                <w:alias w:val="Choose"/>
                <w:tag w:val="Choose yes or no"/>
                <w:id w:val="1614445"/>
                <w:placeholder>
                  <w:docPart w:val="B696F01BEA1C45E9B43A8AF35B6C67E8"/>
                </w:placeholder>
                <w:showingPlcHdr/>
                <w:comboBox>
                  <w:listItem w:value="Wybierz element."/>
                  <w:listItem w:displayText="YES" w:value="YES"/>
                  <w:listItem w:displayText="NO" w:value="NO"/>
                </w:comboBox>
              </w:sdtPr>
              <w:sdtContent>
                <w:r w:rsidR="007F540A">
                  <w:rPr>
                    <w:rStyle w:val="Tekstzastpczy"/>
                    <w:rFonts w:eastAsiaTheme="minorHAnsi"/>
                    <w:lang w:val="en-US"/>
                  </w:rPr>
                  <w:t>Choose yes or no</w:t>
                </w:r>
                <w:r w:rsidR="000C1D04" w:rsidRPr="00F206D7">
                  <w:rPr>
                    <w:rStyle w:val="Tekstzastpczy"/>
                    <w:rFonts w:eastAsiaTheme="minorHAnsi"/>
                    <w:lang w:val="en-US"/>
                  </w:rPr>
                  <w:t>.</w:t>
                </w:r>
              </w:sdtContent>
            </w:sdt>
          </w:p>
        </w:tc>
      </w:tr>
      <w:tr w:rsidR="00CF6371" w:rsidRPr="000C1D04" w:rsidTr="006334BB">
        <w:tc>
          <w:tcPr>
            <w:cnfStyle w:val="001000000000"/>
            <w:tcW w:w="3652" w:type="dxa"/>
          </w:tcPr>
          <w:p w:rsidR="00CF6371" w:rsidRPr="00B64F5C" w:rsidRDefault="00CF6371" w:rsidP="006334BB">
            <w:pPr>
              <w:spacing w:line="276" w:lineRule="auto"/>
              <w:jc w:val="both"/>
              <w:rPr>
                <w:lang w:val="en-US"/>
              </w:rPr>
            </w:pPr>
            <w:r w:rsidRPr="00027170">
              <w:rPr>
                <w:lang w:val="en-US"/>
              </w:rPr>
              <w:t>The title of the paper:</w:t>
            </w:r>
          </w:p>
        </w:tc>
        <w:sdt>
          <w:sdtPr>
            <w:rPr>
              <w:rStyle w:val="styldoformularza"/>
            </w:rPr>
            <w:id w:val="1614459"/>
            <w:placeholder>
              <w:docPart w:val="9158289416F34A13A080F7D9433BF418"/>
            </w:placeholder>
            <w:showingPlcHdr/>
          </w:sdtPr>
          <w:sdtEndPr>
            <w:rPr>
              <w:rStyle w:val="Domylnaczcionkaakapitu"/>
              <w:b w:val="0"/>
              <w:i w:val="0"/>
              <w:color w:val="000000" w:themeColor="text1" w:themeShade="BF"/>
              <w:sz w:val="22"/>
            </w:rPr>
          </w:sdtEndPr>
          <w:sdtContent>
            <w:tc>
              <w:tcPr>
                <w:tcW w:w="7030" w:type="dxa"/>
              </w:tcPr>
              <w:p w:rsidR="00CF6371" w:rsidRPr="004C0107" w:rsidRDefault="00CF6371" w:rsidP="00C256B2">
                <w:pPr>
                  <w:jc w:val="both"/>
                  <w:cnfStyle w:val="000000000000"/>
                </w:pPr>
                <w:r>
                  <w:rPr>
                    <w:rStyle w:val="Tekstzastpczy"/>
                    <w:rFonts w:eastAsiaTheme="minorHAnsi"/>
                  </w:rPr>
                  <w:t>Click here</w:t>
                </w:r>
              </w:p>
            </w:tc>
          </w:sdtContent>
        </w:sdt>
      </w:tr>
      <w:tr w:rsidR="00CF6371" w:rsidRPr="000C1D04" w:rsidTr="00990169">
        <w:trPr>
          <w:cnfStyle w:val="000000100000"/>
        </w:trPr>
        <w:tc>
          <w:tcPr>
            <w:cnfStyle w:val="001000000000"/>
            <w:tcW w:w="3652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F6371" w:rsidRPr="00B64F5C" w:rsidRDefault="00CF6371" w:rsidP="006334BB">
            <w:pPr>
              <w:spacing w:line="276" w:lineRule="auto"/>
              <w:jc w:val="both"/>
              <w:rPr>
                <w:lang w:val="en-US"/>
              </w:rPr>
            </w:pPr>
            <w:r w:rsidRPr="00B64F5C">
              <w:rPr>
                <w:lang w:val="en-US"/>
              </w:rPr>
              <w:t>Equipment required:</w:t>
            </w:r>
            <w:r>
              <w:rPr>
                <w:lang w:val="en-US"/>
              </w:rPr>
              <w:tab/>
            </w:r>
          </w:p>
        </w:tc>
        <w:sdt>
          <w:sdtPr>
            <w:rPr>
              <w:rStyle w:val="styldoformularza"/>
            </w:rPr>
            <w:id w:val="1614461"/>
            <w:placeholder>
              <w:docPart w:val="78414C7AF18C4420BF8F5ABAEAE4CEC2"/>
            </w:placeholder>
            <w:showingPlcHdr/>
          </w:sdtPr>
          <w:sdtEndPr>
            <w:rPr>
              <w:rStyle w:val="Domylnaczcionkaakapitu"/>
              <w:b w:val="0"/>
              <w:i w:val="0"/>
              <w:color w:val="000000" w:themeColor="text1" w:themeShade="BF"/>
              <w:sz w:val="22"/>
            </w:rPr>
          </w:sdtEndPr>
          <w:sdtContent>
            <w:tc>
              <w:tcPr>
                <w:tcW w:w="7030" w:type="dxa"/>
                <w:tcBorders>
                  <w:left w:val="none" w:sz="0" w:space="0" w:color="auto"/>
                  <w:right w:val="none" w:sz="0" w:space="0" w:color="auto"/>
                </w:tcBorders>
              </w:tcPr>
              <w:p w:rsidR="00CF6371" w:rsidRPr="004C0107" w:rsidRDefault="00CF6371" w:rsidP="00C256B2">
                <w:pPr>
                  <w:jc w:val="both"/>
                  <w:cnfStyle w:val="000000100000"/>
                </w:pPr>
                <w:r>
                  <w:rPr>
                    <w:rStyle w:val="Tekstzastpczy"/>
                    <w:rFonts w:eastAsiaTheme="minorHAnsi"/>
                  </w:rPr>
                  <w:t>Click here</w:t>
                </w:r>
              </w:p>
            </w:tc>
          </w:sdtContent>
        </w:sdt>
      </w:tr>
      <w:tr w:rsidR="00990169" w:rsidRPr="000C1D04" w:rsidTr="00990169">
        <w:tc>
          <w:tcPr>
            <w:cnfStyle w:val="001000000000"/>
            <w:tcW w:w="36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90169" w:rsidRPr="00B64F5C" w:rsidRDefault="00990169" w:rsidP="006334BB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7030" w:type="dxa"/>
            <w:tcBorders>
              <w:left w:val="nil"/>
            </w:tcBorders>
          </w:tcPr>
          <w:p w:rsidR="00990169" w:rsidRPr="000C1D04" w:rsidRDefault="00990169" w:rsidP="00C256B2">
            <w:pPr>
              <w:jc w:val="both"/>
              <w:cnfStyle w:val="000000000000"/>
              <w:rPr>
                <w:rStyle w:val="styldoformularza"/>
              </w:rPr>
            </w:pPr>
          </w:p>
        </w:tc>
      </w:tr>
      <w:tr w:rsidR="00CF6371" w:rsidRPr="000C1D04" w:rsidTr="00990169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71" w:rsidRDefault="00CF6371" w:rsidP="006334BB">
            <w:pPr>
              <w:spacing w:line="276" w:lineRule="auto"/>
              <w:jc w:val="both"/>
              <w:rPr>
                <w:lang w:val="en-US"/>
              </w:rPr>
            </w:pPr>
            <w:r w:rsidRPr="00B64F5C">
              <w:rPr>
                <w:lang w:val="en-US"/>
              </w:rPr>
              <w:t xml:space="preserve">Special requirements </w:t>
            </w:r>
          </w:p>
          <w:p w:rsidR="00CF6371" w:rsidRPr="00B64F5C" w:rsidRDefault="00CF6371" w:rsidP="006334BB">
            <w:pPr>
              <w:spacing w:line="276" w:lineRule="auto"/>
              <w:jc w:val="both"/>
              <w:rPr>
                <w:lang w:val="en-US"/>
              </w:rPr>
            </w:pPr>
            <w:r w:rsidRPr="00B64F5C">
              <w:rPr>
                <w:lang w:val="en-US"/>
              </w:rPr>
              <w:t>(vegetarian meal, etc.):</w:t>
            </w:r>
          </w:p>
        </w:tc>
        <w:sdt>
          <w:sdtPr>
            <w:rPr>
              <w:rStyle w:val="styldoformularza"/>
            </w:rPr>
            <w:id w:val="1614463"/>
            <w:placeholder>
              <w:docPart w:val="E3CCBC0DCA984F92914C4CC321411137"/>
            </w:placeholder>
            <w:showingPlcHdr/>
          </w:sdtPr>
          <w:sdtEndPr>
            <w:rPr>
              <w:rStyle w:val="Domylnaczcionkaakapitu"/>
              <w:b w:val="0"/>
              <w:i w:val="0"/>
              <w:color w:val="000000" w:themeColor="text1" w:themeShade="BF"/>
              <w:sz w:val="22"/>
            </w:rPr>
          </w:sdtEndPr>
          <w:sdtContent>
            <w:tc>
              <w:tcPr>
                <w:tcW w:w="7030" w:type="dxa"/>
                <w:tcBorders>
                  <w:left w:val="single" w:sz="4" w:space="0" w:color="auto"/>
                </w:tcBorders>
              </w:tcPr>
              <w:p w:rsidR="00CF6371" w:rsidRPr="004C0107" w:rsidRDefault="00CF6371" w:rsidP="00C256B2">
                <w:pPr>
                  <w:jc w:val="both"/>
                  <w:cnfStyle w:val="000000100000"/>
                </w:pPr>
                <w:r>
                  <w:rPr>
                    <w:rStyle w:val="Tekstzastpczy"/>
                    <w:rFonts w:eastAsiaTheme="minorHAnsi"/>
                  </w:rPr>
                  <w:t>Click here</w:t>
                </w:r>
              </w:p>
            </w:tc>
          </w:sdtContent>
        </w:sdt>
      </w:tr>
      <w:tr w:rsidR="00CF6371" w:rsidRPr="000C1D04" w:rsidTr="006334BB">
        <w:tc>
          <w:tcPr>
            <w:cnfStyle w:val="001000000000"/>
            <w:tcW w:w="36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6371" w:rsidRPr="00B64F5C" w:rsidRDefault="00CF6371" w:rsidP="006334BB">
            <w:pPr>
              <w:spacing w:line="276" w:lineRule="auto"/>
              <w:jc w:val="both"/>
              <w:rPr>
                <w:lang w:val="en-US"/>
              </w:rPr>
            </w:pPr>
          </w:p>
        </w:tc>
        <w:tc>
          <w:tcPr>
            <w:tcW w:w="7030" w:type="dxa"/>
            <w:tcBorders>
              <w:left w:val="nil"/>
            </w:tcBorders>
          </w:tcPr>
          <w:p w:rsidR="00CF6371" w:rsidRPr="000C1D04" w:rsidRDefault="00CF6371" w:rsidP="00C256B2">
            <w:pPr>
              <w:jc w:val="both"/>
              <w:cnfStyle w:val="000000000000"/>
              <w:rPr>
                <w:rStyle w:val="styldoformularza"/>
              </w:rPr>
            </w:pPr>
          </w:p>
        </w:tc>
      </w:tr>
      <w:tr w:rsidR="00CF6371" w:rsidRPr="000C1D04" w:rsidTr="002F19FB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CF6371" w:rsidRPr="00B64F5C" w:rsidRDefault="00CF6371" w:rsidP="006334B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Do you wish to receive an invoice?</w:t>
            </w:r>
          </w:p>
        </w:tc>
        <w:tc>
          <w:tcPr>
            <w:tcW w:w="7030" w:type="dxa"/>
          </w:tcPr>
          <w:p w:rsidR="00CF6371" w:rsidRPr="000C1D04" w:rsidRDefault="00C45F6D" w:rsidP="007E7558">
            <w:pPr>
              <w:jc w:val="both"/>
              <w:cnfStyle w:val="000000100000"/>
              <w:rPr>
                <w:lang w:val="en-US"/>
              </w:rPr>
            </w:pPr>
            <w:sdt>
              <w:sdtPr>
                <w:rPr>
                  <w:lang w:val="en-US"/>
                </w:rPr>
                <w:alias w:val="Choose"/>
                <w:tag w:val="Choose yes or no"/>
                <w:id w:val="1614446"/>
                <w:placeholder>
                  <w:docPart w:val="5635D5AD48E64FC08D7791BBBB95602C"/>
                </w:placeholder>
                <w:showingPlcHdr/>
                <w:comboBox>
                  <w:listItem w:value="Wybierz element."/>
                  <w:listItem w:displayText="YES" w:value="YES"/>
                  <w:listItem w:displayText="NO" w:value="NO"/>
                </w:comboBox>
              </w:sdtPr>
              <w:sdtContent>
                <w:r w:rsidR="007F540A">
                  <w:rPr>
                    <w:rStyle w:val="Tekstzastpczy"/>
                    <w:rFonts w:eastAsiaTheme="minorHAnsi"/>
                    <w:lang w:val="en-US"/>
                  </w:rPr>
                  <w:t>Choose yes or no</w:t>
                </w:r>
                <w:r w:rsidR="00CF6371" w:rsidRPr="00F206D7">
                  <w:rPr>
                    <w:rStyle w:val="Tekstzastpczy"/>
                    <w:rFonts w:eastAsiaTheme="minorHAnsi"/>
                    <w:lang w:val="en-US"/>
                  </w:rPr>
                  <w:t>.</w:t>
                </w:r>
              </w:sdtContent>
            </w:sdt>
          </w:p>
        </w:tc>
      </w:tr>
      <w:tr w:rsidR="00CF6371" w:rsidRPr="000C1D04" w:rsidTr="002F19FB">
        <w:tc>
          <w:tcPr>
            <w:cnfStyle w:val="001000000000"/>
            <w:tcW w:w="365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6371" w:rsidRPr="00B64F5C" w:rsidRDefault="00CF6371" w:rsidP="006334B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The invoice should be issued to:</w:t>
            </w:r>
          </w:p>
        </w:tc>
        <w:tc>
          <w:tcPr>
            <w:tcW w:w="7030" w:type="dxa"/>
            <w:tcBorders>
              <w:left w:val="nil"/>
            </w:tcBorders>
          </w:tcPr>
          <w:p w:rsidR="00CF6371" w:rsidRPr="004C0107" w:rsidRDefault="00CF6371" w:rsidP="002F19FB">
            <w:pPr>
              <w:jc w:val="both"/>
              <w:cnfStyle w:val="000000000000"/>
            </w:pPr>
          </w:p>
        </w:tc>
      </w:tr>
      <w:tr w:rsidR="00CF6371" w:rsidRPr="000C1D04" w:rsidTr="002F19FB">
        <w:trPr>
          <w:cnfStyle w:val="000000100000"/>
        </w:trPr>
        <w:tc>
          <w:tcPr>
            <w:cnfStyle w:val="001000000000"/>
            <w:tcW w:w="3652" w:type="dxa"/>
            <w:tcBorders>
              <w:top w:val="single" w:sz="4" w:space="0" w:color="auto"/>
            </w:tcBorders>
          </w:tcPr>
          <w:p w:rsidR="00CF6371" w:rsidRPr="00B64F5C" w:rsidRDefault="00CF6371" w:rsidP="006334B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Name and surname of the conference participant </w:t>
            </w:r>
            <w:r w:rsidRPr="00B64F5C">
              <w:rPr>
                <w:lang w:val="en-US"/>
              </w:rPr>
              <w:t>OR</w:t>
            </w:r>
            <w:r>
              <w:rPr>
                <w:lang w:val="en-US"/>
              </w:rPr>
              <w:t xml:space="preserve"> name of the institution:</w:t>
            </w:r>
            <w:r w:rsidRPr="007E7558">
              <w:rPr>
                <w:lang w:val="en-US"/>
              </w:rPr>
              <w:t xml:space="preserve"> </w:t>
            </w:r>
          </w:p>
        </w:tc>
        <w:tc>
          <w:tcPr>
            <w:tcW w:w="7030" w:type="dxa"/>
          </w:tcPr>
          <w:sdt>
            <w:sdtPr>
              <w:rPr>
                <w:rStyle w:val="styldoformularza"/>
              </w:rPr>
              <w:id w:val="1614471"/>
              <w:placeholder>
                <w:docPart w:val="0C2BBC140F2D47A58EE699975A30D527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CF6371" w:rsidRDefault="00CF6371" w:rsidP="00C256B2">
                <w:pPr>
                  <w:jc w:val="both"/>
                  <w:cnfStyle w:val="000000100000"/>
                </w:pPr>
                <w:r>
                  <w:rPr>
                    <w:rStyle w:val="Tekstzastpczy"/>
                    <w:rFonts w:eastAsiaTheme="minorHAnsi"/>
                  </w:rPr>
                  <w:t>Click here</w:t>
                </w:r>
              </w:p>
            </w:sdtContent>
          </w:sdt>
          <w:sdt>
            <w:sdtPr>
              <w:rPr>
                <w:rStyle w:val="styldoformularza"/>
              </w:rPr>
              <w:id w:val="1614479"/>
              <w:placeholder>
                <w:docPart w:val="A86A17FB03F642ACAFF2496F758E41C0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CF6371" w:rsidRPr="00E7102D" w:rsidRDefault="00CF6371" w:rsidP="00CF6371">
                <w:pPr>
                  <w:jc w:val="both"/>
                  <w:cnfStyle w:val="000000100000"/>
                </w:pPr>
                <w:r>
                  <w:rPr>
                    <w:rStyle w:val="Tekstzastpczy"/>
                    <w:rFonts w:eastAsiaTheme="minorHAnsi"/>
                  </w:rPr>
                  <w:t>Click here</w:t>
                </w:r>
              </w:p>
            </w:sdtContent>
          </w:sdt>
        </w:tc>
      </w:tr>
      <w:tr w:rsidR="00CF6371" w:rsidRPr="000C1D04" w:rsidTr="006334BB">
        <w:tc>
          <w:tcPr>
            <w:cnfStyle w:val="001000000000"/>
            <w:tcW w:w="3652" w:type="dxa"/>
          </w:tcPr>
          <w:p w:rsidR="00CF6371" w:rsidRPr="00B64F5C" w:rsidRDefault="00CF6371" w:rsidP="006334B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Address:</w:t>
            </w:r>
          </w:p>
        </w:tc>
        <w:tc>
          <w:tcPr>
            <w:tcW w:w="7030" w:type="dxa"/>
          </w:tcPr>
          <w:sdt>
            <w:sdtPr>
              <w:rPr>
                <w:rStyle w:val="styldoformularza"/>
              </w:rPr>
              <w:id w:val="1614475"/>
              <w:placeholder>
                <w:docPart w:val="64947E47F94143F7A8127EFAE21377AA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CF6371" w:rsidRDefault="00CF6371" w:rsidP="00C256B2">
                <w:pPr>
                  <w:jc w:val="both"/>
                  <w:cnfStyle w:val="000000000000"/>
                </w:pPr>
                <w:r>
                  <w:rPr>
                    <w:rStyle w:val="Tekstzastpczy"/>
                    <w:rFonts w:eastAsiaTheme="minorHAnsi"/>
                  </w:rPr>
                  <w:t>Click here</w:t>
                </w:r>
              </w:p>
            </w:sdtContent>
          </w:sdt>
          <w:sdt>
            <w:sdtPr>
              <w:rPr>
                <w:rStyle w:val="styldoformularza"/>
              </w:rPr>
              <w:id w:val="1614508"/>
              <w:placeholder>
                <w:docPart w:val="8693A66C25444495856D34AA94DA1A6D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E7102D" w:rsidRDefault="00E7102D" w:rsidP="00E7102D">
                <w:pPr>
                  <w:jc w:val="both"/>
                  <w:cnfStyle w:val="000000000000"/>
                  <w:rPr>
                    <w:rStyle w:val="styldoformularza"/>
                    <w:szCs w:val="24"/>
                  </w:rPr>
                </w:pPr>
                <w:r w:rsidRPr="00E7102D">
                  <w:rPr>
                    <w:rStyle w:val="Tekstzastpczy"/>
                    <w:rFonts w:eastAsiaTheme="minorHAnsi"/>
                    <w:lang w:val="en-US"/>
                  </w:rPr>
                  <w:t>Click here</w:t>
                </w:r>
              </w:p>
            </w:sdtContent>
          </w:sdt>
          <w:sdt>
            <w:sdtPr>
              <w:rPr>
                <w:rStyle w:val="styldoformularza"/>
              </w:rPr>
              <w:id w:val="1614509"/>
              <w:placeholder>
                <w:docPart w:val="5A86B1A2CDB546D1B34584AD28969E87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E7102D" w:rsidRDefault="00E7102D" w:rsidP="00E7102D">
                <w:pPr>
                  <w:jc w:val="both"/>
                  <w:cnfStyle w:val="000000000000"/>
                  <w:rPr>
                    <w:rStyle w:val="styldoformularza"/>
                    <w:szCs w:val="24"/>
                  </w:rPr>
                </w:pPr>
                <w:r w:rsidRPr="00E7102D">
                  <w:rPr>
                    <w:rStyle w:val="Tekstzastpczy"/>
                    <w:rFonts w:eastAsiaTheme="minorHAnsi"/>
                    <w:lang w:val="en-US"/>
                  </w:rPr>
                  <w:t>Click here</w:t>
                </w:r>
              </w:p>
            </w:sdtContent>
          </w:sdt>
          <w:sdt>
            <w:sdtPr>
              <w:rPr>
                <w:rStyle w:val="styldoformularza"/>
              </w:rPr>
              <w:id w:val="1614510"/>
              <w:placeholder>
                <w:docPart w:val="F3E31EB97ABE4FD9864C7080638A722D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E7102D" w:rsidRPr="004C0107" w:rsidRDefault="00E7102D" w:rsidP="00E7102D">
                <w:pPr>
                  <w:jc w:val="both"/>
                  <w:cnfStyle w:val="000000000000"/>
                </w:pPr>
                <w:r w:rsidRPr="00E7102D">
                  <w:rPr>
                    <w:rStyle w:val="Tekstzastpczy"/>
                    <w:rFonts w:eastAsiaTheme="minorHAnsi"/>
                    <w:lang w:val="en-US"/>
                  </w:rPr>
                  <w:t>Click here</w:t>
                </w:r>
              </w:p>
            </w:sdtContent>
          </w:sdt>
        </w:tc>
      </w:tr>
      <w:tr w:rsidR="00CF6371" w:rsidRPr="000C1D04" w:rsidTr="006334BB">
        <w:trPr>
          <w:cnfStyle w:val="000000100000"/>
        </w:trPr>
        <w:tc>
          <w:tcPr>
            <w:cnfStyle w:val="001000000000"/>
            <w:tcW w:w="3652" w:type="dxa"/>
            <w:tcBorders>
              <w:bottom w:val="single" w:sz="4" w:space="0" w:color="auto"/>
            </w:tcBorders>
          </w:tcPr>
          <w:p w:rsidR="00CF6371" w:rsidRDefault="00CF6371" w:rsidP="006334BB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VAT code (if applicable):</w:t>
            </w:r>
          </w:p>
        </w:tc>
        <w:tc>
          <w:tcPr>
            <w:tcW w:w="7030" w:type="dxa"/>
          </w:tcPr>
          <w:sdt>
            <w:sdtPr>
              <w:rPr>
                <w:rStyle w:val="styldoformularza"/>
              </w:rPr>
              <w:id w:val="1614482"/>
              <w:placeholder>
                <w:docPart w:val="0301BF64D9D2420BAD956A8BA1CFF708"/>
              </w:placeholder>
              <w:showingPlcHdr/>
            </w:sdtPr>
            <w:sdtEndPr>
              <w:rPr>
                <w:rStyle w:val="Domylnaczcionkaakapitu"/>
                <w:b w:val="0"/>
                <w:i w:val="0"/>
                <w:color w:val="000000" w:themeColor="text1" w:themeShade="BF"/>
                <w:sz w:val="22"/>
              </w:rPr>
            </w:sdtEndPr>
            <w:sdtContent>
              <w:p w:rsidR="00CF6371" w:rsidRDefault="00CF6371" w:rsidP="00CF6371">
                <w:pPr>
                  <w:jc w:val="both"/>
                  <w:cnfStyle w:val="000000100000"/>
                </w:pPr>
                <w:r>
                  <w:rPr>
                    <w:rStyle w:val="Tekstzastpczy"/>
                    <w:rFonts w:eastAsiaTheme="minorHAnsi"/>
                  </w:rPr>
                  <w:t>Click here</w:t>
                </w:r>
              </w:p>
            </w:sdtContent>
          </w:sdt>
          <w:p w:rsidR="00CF6371" w:rsidRPr="000C1D04" w:rsidRDefault="00CF6371" w:rsidP="00CF6371">
            <w:pPr>
              <w:jc w:val="both"/>
              <w:cnfStyle w:val="000000100000"/>
              <w:rPr>
                <w:lang w:val="en-US"/>
              </w:rPr>
            </w:pPr>
          </w:p>
        </w:tc>
      </w:tr>
      <w:tr w:rsidR="00CF6371" w:rsidRPr="000C1D04" w:rsidTr="006334BB">
        <w:tc>
          <w:tcPr>
            <w:cnfStyle w:val="001000000000"/>
            <w:tcW w:w="3652" w:type="dxa"/>
            <w:tcBorders>
              <w:top w:val="single" w:sz="4" w:space="0" w:color="auto"/>
              <w:bottom w:val="single" w:sz="8" w:space="0" w:color="000000" w:themeColor="text1"/>
              <w:right w:val="nil"/>
            </w:tcBorders>
          </w:tcPr>
          <w:p w:rsidR="00CF6371" w:rsidRDefault="00CF6371" w:rsidP="00E7102D">
            <w:pPr>
              <w:jc w:val="both"/>
              <w:rPr>
                <w:lang w:val="en-US"/>
              </w:rPr>
            </w:pPr>
          </w:p>
        </w:tc>
        <w:tc>
          <w:tcPr>
            <w:tcW w:w="7030" w:type="dxa"/>
            <w:tcBorders>
              <w:left w:val="nil"/>
            </w:tcBorders>
          </w:tcPr>
          <w:p w:rsidR="00CF6371" w:rsidRPr="000C1D04" w:rsidRDefault="00CF6371" w:rsidP="007E7558">
            <w:pPr>
              <w:jc w:val="both"/>
              <w:cnfStyle w:val="000000000000"/>
              <w:rPr>
                <w:lang w:val="en-US"/>
              </w:rPr>
            </w:pPr>
          </w:p>
        </w:tc>
      </w:tr>
    </w:tbl>
    <w:p w:rsidR="00CF6371" w:rsidRDefault="00CF6371" w:rsidP="007E7558">
      <w:pPr>
        <w:jc w:val="both"/>
        <w:rPr>
          <w:lang w:val="en-US"/>
        </w:rPr>
      </w:pPr>
    </w:p>
    <w:p w:rsidR="00CF6371" w:rsidRPr="002F19FB" w:rsidRDefault="00CF6371" w:rsidP="006A5BB5">
      <w:pPr>
        <w:ind w:right="-288"/>
        <w:jc w:val="center"/>
      </w:pPr>
      <w:r w:rsidRPr="00B64F5C">
        <w:rPr>
          <w:lang w:val="en-US"/>
        </w:rPr>
        <w:t xml:space="preserve">Completed registration forms should be returned no later than </w:t>
      </w:r>
      <w:r>
        <w:rPr>
          <w:b/>
          <w:lang w:val="en-US"/>
        </w:rPr>
        <w:t>August 31st</w:t>
      </w:r>
      <w:r w:rsidRPr="00B64F5C">
        <w:rPr>
          <w:b/>
          <w:lang w:val="en-US"/>
        </w:rPr>
        <w:t>, 2015</w:t>
      </w:r>
      <w:r w:rsidRPr="00B64F5C">
        <w:rPr>
          <w:lang w:val="en-US"/>
        </w:rPr>
        <w:t xml:space="preserve"> by email to </w:t>
      </w:r>
      <w:hyperlink r:id="rId4" w:history="1">
        <w:r w:rsidRPr="00A216FF">
          <w:rPr>
            <w:rStyle w:val="Hipercze"/>
            <w:spacing w:val="-2"/>
            <w:lang w:val="en-US"/>
          </w:rPr>
          <w:t>classroomresearch2015@gmail.com</w:t>
        </w:r>
      </w:hyperlink>
    </w:p>
    <w:p w:rsidR="00CF6371" w:rsidRDefault="00CF6371" w:rsidP="006334BB">
      <w:pPr>
        <w:jc w:val="both"/>
        <w:rPr>
          <w:lang w:val="en-US"/>
        </w:rPr>
      </w:pPr>
    </w:p>
    <w:p w:rsidR="00A9631F" w:rsidRDefault="00A9631F" w:rsidP="006334BB">
      <w:pPr>
        <w:jc w:val="both"/>
        <w:rPr>
          <w:lang w:val="en-US"/>
        </w:rPr>
      </w:pPr>
      <w:r>
        <w:rPr>
          <w:lang w:val="en-US"/>
        </w:rPr>
        <w:t>After completing the form, please save the file (</w:t>
      </w:r>
      <w:r w:rsidRPr="00A9631F">
        <w:rPr>
          <w:i/>
          <w:lang w:val="en-US"/>
        </w:rPr>
        <w:t>save as</w:t>
      </w:r>
      <w:r>
        <w:rPr>
          <w:lang w:val="en-US"/>
        </w:rPr>
        <w:t>…) giving it a new name</w:t>
      </w:r>
      <w:r w:rsidR="006A5BB5">
        <w:rPr>
          <w:lang w:val="en-US"/>
        </w:rPr>
        <w:t xml:space="preserve"> in the following format:</w:t>
      </w:r>
    </w:p>
    <w:p w:rsidR="006A5BB5" w:rsidRDefault="006A5BB5" w:rsidP="006A5BB5">
      <w:pPr>
        <w:jc w:val="center"/>
        <w:rPr>
          <w:i/>
          <w:lang w:val="en-US"/>
        </w:rPr>
      </w:pPr>
    </w:p>
    <w:p w:rsidR="006A5BB5" w:rsidRDefault="006A5BB5" w:rsidP="006A5BB5">
      <w:pPr>
        <w:jc w:val="center"/>
        <w:rPr>
          <w:i/>
          <w:lang w:val="en-US"/>
        </w:rPr>
      </w:pPr>
      <w:r>
        <w:rPr>
          <w:i/>
          <w:lang w:val="en-US"/>
        </w:rPr>
        <w:t>Your surname_your name(s) COR 2015 Konin</w:t>
      </w:r>
    </w:p>
    <w:p w:rsidR="006A5BB5" w:rsidRDefault="006A5BB5" w:rsidP="006A5BB5">
      <w:pPr>
        <w:jc w:val="center"/>
        <w:rPr>
          <w:lang w:val="en-US"/>
        </w:rPr>
      </w:pPr>
    </w:p>
    <w:p w:rsidR="006A5BB5" w:rsidRPr="006A5BB5" w:rsidRDefault="006A5BB5" w:rsidP="006A5BB5">
      <w:pPr>
        <w:jc w:val="center"/>
        <w:rPr>
          <w:i/>
          <w:lang w:val="en-US"/>
        </w:rPr>
      </w:pPr>
      <w:r w:rsidRPr="006A5BB5">
        <w:rPr>
          <w:lang w:val="en-US"/>
        </w:rPr>
        <w:t>(e.g.</w:t>
      </w:r>
      <w:r>
        <w:rPr>
          <w:lang w:val="en-US"/>
        </w:rPr>
        <w:t xml:space="preserve"> Smith_John</w:t>
      </w:r>
      <w:r w:rsidRPr="006A5BB5">
        <w:rPr>
          <w:lang w:val="en-US"/>
        </w:rPr>
        <w:t xml:space="preserve"> COR </w:t>
      </w:r>
      <w:r>
        <w:rPr>
          <w:lang w:val="en-US"/>
        </w:rPr>
        <w:t xml:space="preserve">2015 </w:t>
      </w:r>
      <w:r w:rsidRPr="006A5BB5">
        <w:rPr>
          <w:lang w:val="en-US"/>
        </w:rPr>
        <w:t>Konin.docx)</w:t>
      </w:r>
    </w:p>
    <w:sectPr w:rsidR="006A5BB5" w:rsidRPr="006A5BB5" w:rsidSect="00144C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cumentProtection w:edit="forms" w:enforcement="1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7E7558"/>
    <w:rsid w:val="000209B9"/>
    <w:rsid w:val="00027170"/>
    <w:rsid w:val="00056473"/>
    <w:rsid w:val="000A6146"/>
    <w:rsid w:val="000C1D04"/>
    <w:rsid w:val="00144CA6"/>
    <w:rsid w:val="00176960"/>
    <w:rsid w:val="002B0CFC"/>
    <w:rsid w:val="002D3D53"/>
    <w:rsid w:val="002F19FB"/>
    <w:rsid w:val="00432FD3"/>
    <w:rsid w:val="004C0107"/>
    <w:rsid w:val="004C6FD4"/>
    <w:rsid w:val="004D0A87"/>
    <w:rsid w:val="004E3EC6"/>
    <w:rsid w:val="00513CB7"/>
    <w:rsid w:val="00514D8E"/>
    <w:rsid w:val="005F274C"/>
    <w:rsid w:val="006334BB"/>
    <w:rsid w:val="006A5BB5"/>
    <w:rsid w:val="0072709E"/>
    <w:rsid w:val="007E7558"/>
    <w:rsid w:val="007F540A"/>
    <w:rsid w:val="00932C23"/>
    <w:rsid w:val="00951220"/>
    <w:rsid w:val="00951E6F"/>
    <w:rsid w:val="00990169"/>
    <w:rsid w:val="009D510E"/>
    <w:rsid w:val="00A7062D"/>
    <w:rsid w:val="00A91086"/>
    <w:rsid w:val="00A9631F"/>
    <w:rsid w:val="00AE4F5F"/>
    <w:rsid w:val="00AE7E54"/>
    <w:rsid w:val="00B62A42"/>
    <w:rsid w:val="00B80AA6"/>
    <w:rsid w:val="00C24FFD"/>
    <w:rsid w:val="00C45F6D"/>
    <w:rsid w:val="00CF6371"/>
    <w:rsid w:val="00D15893"/>
    <w:rsid w:val="00D34D95"/>
    <w:rsid w:val="00DC12CD"/>
    <w:rsid w:val="00E031D0"/>
    <w:rsid w:val="00E3167E"/>
    <w:rsid w:val="00E7102D"/>
    <w:rsid w:val="00E75253"/>
    <w:rsid w:val="00F12286"/>
    <w:rsid w:val="00F16A67"/>
    <w:rsid w:val="00F206D7"/>
    <w:rsid w:val="00F7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E755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E755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5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55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5F274C"/>
    <w:rPr>
      <w:b/>
      <w:bCs/>
    </w:rPr>
  </w:style>
  <w:style w:type="table" w:styleId="Tabela-Siatka">
    <w:name w:val="Table Grid"/>
    <w:basedOn w:val="Standardowy"/>
    <w:uiPriority w:val="59"/>
    <w:rsid w:val="004C0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doformularza">
    <w:name w:val="styl do formularza"/>
    <w:basedOn w:val="Domylnaczcionkaakapitu"/>
    <w:uiPriority w:val="1"/>
    <w:qFormat/>
    <w:rsid w:val="000C1D04"/>
    <w:rPr>
      <w:rFonts w:ascii="Times New Roman" w:hAnsi="Times New Roman"/>
      <w:b/>
      <w:i/>
      <w:color w:val="auto"/>
      <w:sz w:val="24"/>
    </w:rPr>
  </w:style>
  <w:style w:type="table" w:styleId="rednialista2">
    <w:name w:val="Medium List 2"/>
    <w:basedOn w:val="Standardowy"/>
    <w:uiPriority w:val="66"/>
    <w:rsid w:val="006334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6334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6334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ecieniowanie">
    <w:name w:val="Light Shading"/>
    <w:basedOn w:val="Standardowy"/>
    <w:uiPriority w:val="60"/>
    <w:rsid w:val="006334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classroomresearch2015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j\Moje%20dokumenty\clasroom%20oriented%20resear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922D8D9E0D4F91B08E566FA16D18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B13059-2C27-4993-9B77-E71A483CF588}"/>
      </w:docPartPr>
      <w:docPartBody>
        <w:p w:rsidR="000F0D13" w:rsidRDefault="00E02F06" w:rsidP="00E02F06">
          <w:pPr>
            <w:pStyle w:val="04922D8D9E0D4F91B08E566FA16D18967"/>
          </w:pPr>
          <w:r w:rsidRPr="00990169">
            <w:rPr>
              <w:rStyle w:val="Tekstzastpczy"/>
              <w:rFonts w:eastAsiaTheme="minorHAnsi"/>
              <w:b/>
            </w:rPr>
            <w:t>Click here</w:t>
          </w:r>
        </w:p>
      </w:docPartBody>
    </w:docPart>
    <w:docPart>
      <w:docPartPr>
        <w:name w:val="B696F01BEA1C45E9B43A8AF35B6C6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22EE9B-0CC2-47C5-BDDF-788479A22DFD}"/>
      </w:docPartPr>
      <w:docPartBody>
        <w:p w:rsidR="000F0D13" w:rsidRDefault="00E02F06" w:rsidP="00E02F06">
          <w:pPr>
            <w:pStyle w:val="B696F01BEA1C45E9B43A8AF35B6C67E86"/>
          </w:pPr>
          <w:r>
            <w:rPr>
              <w:rStyle w:val="Tekstzastpczy"/>
              <w:rFonts w:eastAsiaTheme="minorHAnsi"/>
              <w:lang w:val="en-US"/>
            </w:rPr>
            <w:t>Choose yes or no</w:t>
          </w:r>
          <w:r w:rsidRPr="00F206D7">
            <w:rPr>
              <w:rStyle w:val="Tekstzastpczy"/>
              <w:rFonts w:eastAsiaTheme="minorHAnsi"/>
              <w:lang w:val="en-US"/>
            </w:rPr>
            <w:t>.</w:t>
          </w:r>
        </w:p>
      </w:docPartBody>
    </w:docPart>
    <w:docPart>
      <w:docPartPr>
        <w:name w:val="5041F3F11B06490597E0F849502274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705F54-112F-4D68-9389-DACE2F0AE7D1}"/>
      </w:docPartPr>
      <w:docPartBody>
        <w:p w:rsidR="000F0D13" w:rsidRDefault="00E02F06" w:rsidP="00E02F06">
          <w:pPr>
            <w:pStyle w:val="5041F3F11B06490597E0F849502274DD6"/>
          </w:pPr>
          <w:r>
            <w:rPr>
              <w:rStyle w:val="Tekstzastpczy"/>
              <w:rFonts w:eastAsiaTheme="minorHAnsi"/>
            </w:rPr>
            <w:t>Click here</w:t>
          </w:r>
        </w:p>
      </w:docPartBody>
    </w:docPart>
    <w:docPart>
      <w:docPartPr>
        <w:name w:val="AD6C7275329D4088810B622833422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1ACA94-4C84-4E20-9E78-8873E482E0B9}"/>
      </w:docPartPr>
      <w:docPartBody>
        <w:p w:rsidR="000F0D13" w:rsidRDefault="00E02F06" w:rsidP="00E02F06">
          <w:pPr>
            <w:pStyle w:val="AD6C7275329D4088810B6228334222B46"/>
          </w:pPr>
          <w:r w:rsidRPr="00E7102D">
            <w:rPr>
              <w:rStyle w:val="Tekstzastpczy"/>
              <w:rFonts w:eastAsiaTheme="minorHAnsi"/>
              <w:lang w:val="en-US"/>
            </w:rPr>
            <w:t>Click here</w:t>
          </w:r>
        </w:p>
      </w:docPartBody>
    </w:docPart>
    <w:docPart>
      <w:docPartPr>
        <w:name w:val="0B6FA4D5899B4CE489856C780591B8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DCFAF5-2A9F-4556-B0F2-4B87970C1065}"/>
      </w:docPartPr>
      <w:docPartBody>
        <w:p w:rsidR="000F0D13" w:rsidRDefault="00E02F06" w:rsidP="00E02F06">
          <w:pPr>
            <w:pStyle w:val="0B6FA4D5899B4CE489856C780591B88B6"/>
          </w:pPr>
          <w:r>
            <w:rPr>
              <w:rStyle w:val="Tekstzastpczy"/>
              <w:rFonts w:eastAsiaTheme="minorHAnsi"/>
            </w:rPr>
            <w:t>Click here</w:t>
          </w:r>
        </w:p>
      </w:docPartBody>
    </w:docPart>
    <w:docPart>
      <w:docPartPr>
        <w:name w:val="B9E48E6A435948DDA1A311CB5C867D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02AA2C-2E5A-44D7-9729-04E32532F907}"/>
      </w:docPartPr>
      <w:docPartBody>
        <w:p w:rsidR="000F0D13" w:rsidRDefault="00E02F06" w:rsidP="00E02F06">
          <w:pPr>
            <w:pStyle w:val="B9E48E6A435948DDA1A311CB5C867DF26"/>
          </w:pPr>
          <w:r>
            <w:rPr>
              <w:rStyle w:val="Tekstzastpczy"/>
              <w:rFonts w:eastAsiaTheme="minorHAnsi"/>
            </w:rPr>
            <w:t>Click here</w:t>
          </w:r>
        </w:p>
      </w:docPartBody>
    </w:docPart>
    <w:docPart>
      <w:docPartPr>
        <w:name w:val="9158289416F34A13A080F7D9433BF4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EF363-F91A-43A3-97D3-957FB246103A}"/>
      </w:docPartPr>
      <w:docPartBody>
        <w:p w:rsidR="000F0D13" w:rsidRDefault="00E02F06" w:rsidP="00E02F06">
          <w:pPr>
            <w:pStyle w:val="9158289416F34A13A080F7D9433BF4186"/>
          </w:pPr>
          <w:r>
            <w:rPr>
              <w:rStyle w:val="Tekstzastpczy"/>
              <w:rFonts w:eastAsiaTheme="minorHAnsi"/>
            </w:rPr>
            <w:t>Click here</w:t>
          </w:r>
        </w:p>
      </w:docPartBody>
    </w:docPart>
    <w:docPart>
      <w:docPartPr>
        <w:name w:val="78414C7AF18C4420BF8F5ABAEAE4CE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BAC31-27E0-4602-8426-1F44D456EC82}"/>
      </w:docPartPr>
      <w:docPartBody>
        <w:p w:rsidR="000F0D13" w:rsidRDefault="00E02F06" w:rsidP="00E02F06">
          <w:pPr>
            <w:pStyle w:val="78414C7AF18C4420BF8F5ABAEAE4CEC26"/>
          </w:pPr>
          <w:r>
            <w:rPr>
              <w:rStyle w:val="Tekstzastpczy"/>
              <w:rFonts w:eastAsiaTheme="minorHAnsi"/>
            </w:rPr>
            <w:t>Click here</w:t>
          </w:r>
        </w:p>
      </w:docPartBody>
    </w:docPart>
    <w:docPart>
      <w:docPartPr>
        <w:name w:val="E3CCBC0DCA984F92914C4CC321411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EC3D0A-602F-4ED3-B6CE-A637CEBE66CA}"/>
      </w:docPartPr>
      <w:docPartBody>
        <w:p w:rsidR="000F0D13" w:rsidRDefault="00E02F06" w:rsidP="00E02F06">
          <w:pPr>
            <w:pStyle w:val="E3CCBC0DCA984F92914C4CC3214111376"/>
          </w:pPr>
          <w:r>
            <w:rPr>
              <w:rStyle w:val="Tekstzastpczy"/>
              <w:rFonts w:eastAsiaTheme="minorHAnsi"/>
            </w:rPr>
            <w:t>Click here</w:t>
          </w:r>
        </w:p>
      </w:docPartBody>
    </w:docPart>
    <w:docPart>
      <w:docPartPr>
        <w:name w:val="5635D5AD48E64FC08D7791BBBB9560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F70C68-7489-4F5B-8E2E-6677501C72B6}"/>
      </w:docPartPr>
      <w:docPartBody>
        <w:p w:rsidR="000F0D13" w:rsidRDefault="00E02F06" w:rsidP="00E02F06">
          <w:pPr>
            <w:pStyle w:val="5635D5AD48E64FC08D7791BBBB95602C6"/>
          </w:pPr>
          <w:r>
            <w:rPr>
              <w:rStyle w:val="Tekstzastpczy"/>
              <w:rFonts w:eastAsiaTheme="minorHAnsi"/>
              <w:lang w:val="en-US"/>
            </w:rPr>
            <w:t>Choose yes or no</w:t>
          </w:r>
          <w:r w:rsidRPr="00F206D7">
            <w:rPr>
              <w:rStyle w:val="Tekstzastpczy"/>
              <w:rFonts w:eastAsiaTheme="minorHAnsi"/>
              <w:lang w:val="en-US"/>
            </w:rPr>
            <w:t>.</w:t>
          </w:r>
        </w:p>
      </w:docPartBody>
    </w:docPart>
    <w:docPart>
      <w:docPartPr>
        <w:name w:val="0C2BBC140F2D47A58EE699975A30D5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41F4EA-C1F4-4B64-9B1C-BE2E2A40F600}"/>
      </w:docPartPr>
      <w:docPartBody>
        <w:p w:rsidR="000F0D13" w:rsidRDefault="00E02F06" w:rsidP="00E02F06">
          <w:pPr>
            <w:pStyle w:val="0C2BBC140F2D47A58EE699975A30D5276"/>
          </w:pPr>
          <w:r>
            <w:rPr>
              <w:rStyle w:val="Tekstzastpczy"/>
              <w:rFonts w:eastAsiaTheme="minorHAnsi"/>
            </w:rPr>
            <w:t>Click here</w:t>
          </w:r>
        </w:p>
      </w:docPartBody>
    </w:docPart>
    <w:docPart>
      <w:docPartPr>
        <w:name w:val="64947E47F94143F7A8127EFAE2137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8FB574-1615-4468-B7AC-1A65BF6702B3}"/>
      </w:docPartPr>
      <w:docPartBody>
        <w:p w:rsidR="000F0D13" w:rsidRDefault="00E02F06" w:rsidP="00E02F06">
          <w:pPr>
            <w:pStyle w:val="64947E47F94143F7A8127EFAE21377AA6"/>
          </w:pPr>
          <w:r>
            <w:rPr>
              <w:rStyle w:val="Tekstzastpczy"/>
              <w:rFonts w:eastAsiaTheme="minorHAnsi"/>
            </w:rPr>
            <w:t>Click here</w:t>
          </w:r>
        </w:p>
      </w:docPartBody>
    </w:docPart>
    <w:docPart>
      <w:docPartPr>
        <w:name w:val="A86A17FB03F642ACAFF2496F758E4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AD6B3A-9D43-49E6-8C17-F9531FD06C1B}"/>
      </w:docPartPr>
      <w:docPartBody>
        <w:p w:rsidR="000F0D13" w:rsidRDefault="00E02F06" w:rsidP="00E02F06">
          <w:pPr>
            <w:pStyle w:val="A86A17FB03F642ACAFF2496F758E41C06"/>
          </w:pPr>
          <w:r>
            <w:rPr>
              <w:rStyle w:val="Tekstzastpczy"/>
              <w:rFonts w:eastAsiaTheme="minorHAnsi"/>
            </w:rPr>
            <w:t>Click here</w:t>
          </w:r>
        </w:p>
      </w:docPartBody>
    </w:docPart>
    <w:docPart>
      <w:docPartPr>
        <w:name w:val="0301BF64D9D2420BAD956A8BA1CFF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E093B4-415C-4855-8743-6C3211E77207}"/>
      </w:docPartPr>
      <w:docPartBody>
        <w:p w:rsidR="000F0D13" w:rsidRDefault="00E02F06" w:rsidP="00E02F06">
          <w:pPr>
            <w:pStyle w:val="0301BF64D9D2420BAD956A8BA1CFF7086"/>
          </w:pPr>
          <w:r>
            <w:rPr>
              <w:rStyle w:val="Tekstzastpczy"/>
              <w:rFonts w:eastAsiaTheme="minorHAnsi"/>
            </w:rPr>
            <w:t>Click here</w:t>
          </w:r>
        </w:p>
      </w:docPartBody>
    </w:docPart>
    <w:docPart>
      <w:docPartPr>
        <w:name w:val="A7E93F29B1164D878F31D8BCBA1FFD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8D387C-5EDB-4613-B8C1-B51D1983DBB0}"/>
      </w:docPartPr>
      <w:docPartBody>
        <w:p w:rsidR="000F0D13" w:rsidRDefault="00E02F06" w:rsidP="00E02F06">
          <w:pPr>
            <w:pStyle w:val="A7E93F29B1164D878F31D8BCBA1FFD824"/>
          </w:pPr>
          <w:r w:rsidRPr="00E7102D">
            <w:rPr>
              <w:rStyle w:val="Tekstzastpczy"/>
              <w:rFonts w:eastAsiaTheme="minorHAnsi"/>
              <w:lang w:val="en-US"/>
            </w:rPr>
            <w:t>Click here</w:t>
          </w:r>
        </w:p>
      </w:docPartBody>
    </w:docPart>
    <w:docPart>
      <w:docPartPr>
        <w:name w:val="039B9A592AB449728523FF907926DE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8A5404-1B9A-40CC-AF2F-702610FDDC56}"/>
      </w:docPartPr>
      <w:docPartBody>
        <w:p w:rsidR="000F0D13" w:rsidRDefault="00E02F06" w:rsidP="00E02F06">
          <w:pPr>
            <w:pStyle w:val="039B9A592AB449728523FF907926DEE34"/>
          </w:pPr>
          <w:r w:rsidRPr="00E7102D">
            <w:rPr>
              <w:rStyle w:val="Tekstzastpczy"/>
              <w:rFonts w:eastAsiaTheme="minorHAnsi"/>
              <w:lang w:val="en-US"/>
            </w:rPr>
            <w:t>Click here</w:t>
          </w:r>
        </w:p>
      </w:docPartBody>
    </w:docPart>
    <w:docPart>
      <w:docPartPr>
        <w:name w:val="BE03E304354F4D93865F25CEF97CD2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906EF4-F93A-4210-8F1D-2298F7FFB32D}"/>
      </w:docPartPr>
      <w:docPartBody>
        <w:p w:rsidR="000F0D13" w:rsidRDefault="00E02F06" w:rsidP="00E02F06">
          <w:pPr>
            <w:pStyle w:val="BE03E304354F4D93865F25CEF97CD24E4"/>
          </w:pPr>
          <w:r w:rsidRPr="00E7102D">
            <w:rPr>
              <w:rStyle w:val="Tekstzastpczy"/>
              <w:rFonts w:eastAsiaTheme="minorHAnsi"/>
              <w:lang w:val="en-US"/>
            </w:rPr>
            <w:t>Click here</w:t>
          </w:r>
        </w:p>
      </w:docPartBody>
    </w:docPart>
    <w:docPart>
      <w:docPartPr>
        <w:name w:val="D2544829C0E04522987A53F6F4923D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17115-C213-4CCE-A3C0-CF47F4955EC7}"/>
      </w:docPartPr>
      <w:docPartBody>
        <w:p w:rsidR="000F0D13" w:rsidRDefault="00E02F06" w:rsidP="00E02F06">
          <w:pPr>
            <w:pStyle w:val="D2544829C0E04522987A53F6F4923DD13"/>
          </w:pPr>
          <w:r w:rsidRPr="00E7102D">
            <w:rPr>
              <w:rStyle w:val="Tekstzastpczy"/>
              <w:rFonts w:eastAsiaTheme="minorHAnsi"/>
              <w:lang w:val="en-US"/>
            </w:rPr>
            <w:t>Click here</w:t>
          </w:r>
        </w:p>
      </w:docPartBody>
    </w:docPart>
    <w:docPart>
      <w:docPartPr>
        <w:name w:val="8693A66C25444495856D34AA94DA1A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1085A-02A1-4E67-8EBC-5BBBD12C2EA8}"/>
      </w:docPartPr>
      <w:docPartBody>
        <w:p w:rsidR="000F0D13" w:rsidRDefault="00E02F06" w:rsidP="00E02F06">
          <w:pPr>
            <w:pStyle w:val="8693A66C25444495856D34AA94DA1A6D3"/>
          </w:pPr>
          <w:r w:rsidRPr="00E7102D">
            <w:rPr>
              <w:rStyle w:val="Tekstzastpczy"/>
              <w:rFonts w:eastAsiaTheme="minorHAnsi"/>
              <w:lang w:val="en-US"/>
            </w:rPr>
            <w:t>Click here</w:t>
          </w:r>
        </w:p>
      </w:docPartBody>
    </w:docPart>
    <w:docPart>
      <w:docPartPr>
        <w:name w:val="5A86B1A2CDB546D1B34584AD28969E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56675C-1E6F-4A37-89A0-CDBA2679E04B}"/>
      </w:docPartPr>
      <w:docPartBody>
        <w:p w:rsidR="000F0D13" w:rsidRDefault="00E02F06" w:rsidP="00E02F06">
          <w:pPr>
            <w:pStyle w:val="5A86B1A2CDB546D1B34584AD28969E873"/>
          </w:pPr>
          <w:r w:rsidRPr="00E7102D">
            <w:rPr>
              <w:rStyle w:val="Tekstzastpczy"/>
              <w:rFonts w:eastAsiaTheme="minorHAnsi"/>
              <w:lang w:val="en-US"/>
            </w:rPr>
            <w:t>Click here</w:t>
          </w:r>
        </w:p>
      </w:docPartBody>
    </w:docPart>
    <w:docPart>
      <w:docPartPr>
        <w:name w:val="F3E31EB97ABE4FD9864C7080638A72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8926C-0F46-4A6E-851D-8E7A84BE0CF8}"/>
      </w:docPartPr>
      <w:docPartBody>
        <w:p w:rsidR="000F0D13" w:rsidRDefault="00E02F06" w:rsidP="00E02F06">
          <w:pPr>
            <w:pStyle w:val="F3E31EB97ABE4FD9864C7080638A722D3"/>
          </w:pPr>
          <w:r w:rsidRPr="00E7102D">
            <w:rPr>
              <w:rStyle w:val="Tekstzastpczy"/>
              <w:rFonts w:eastAsiaTheme="minorHAnsi"/>
              <w:lang w:val="en-US"/>
            </w:rPr>
            <w:t>Click here</w:t>
          </w:r>
        </w:p>
      </w:docPartBody>
    </w:docPart>
    <w:docPart>
      <w:docPartPr>
        <w:name w:val="9DCAEFA899FF48428EC8DD5EEF5D05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B8DA10-1EA1-45D5-98F4-B958550DBE69}"/>
      </w:docPartPr>
      <w:docPartBody>
        <w:p w:rsidR="000F0D13" w:rsidRDefault="00E02F06" w:rsidP="00E02F06">
          <w:pPr>
            <w:pStyle w:val="9DCAEFA899FF48428EC8DD5EEF5D05353"/>
          </w:pPr>
          <w:r w:rsidRPr="00E7102D">
            <w:rPr>
              <w:rStyle w:val="Tekstzastpczy"/>
              <w:rFonts w:eastAsiaTheme="minorHAnsi"/>
              <w:lang w:val="en-US"/>
            </w:rPr>
            <w:t>Click here</w:t>
          </w:r>
        </w:p>
      </w:docPartBody>
    </w:docPart>
    <w:docPart>
      <w:docPartPr>
        <w:name w:val="C0DC9050B14740E1BD439EF1A2C157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48DE37-4EE1-423E-8561-E0E6320A12CA}"/>
      </w:docPartPr>
      <w:docPartBody>
        <w:p w:rsidR="000F0D13" w:rsidRDefault="00E02F06" w:rsidP="00E02F06">
          <w:pPr>
            <w:pStyle w:val="C0DC9050B14740E1BD439EF1A2C157303"/>
          </w:pPr>
          <w:r w:rsidRPr="00E7102D">
            <w:rPr>
              <w:rStyle w:val="Tekstzastpczy"/>
              <w:rFonts w:eastAsiaTheme="minorHAnsi"/>
              <w:lang w:val="en-US"/>
            </w:rPr>
            <w:t>Click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180B"/>
    <w:rsid w:val="00067937"/>
    <w:rsid w:val="000F0D13"/>
    <w:rsid w:val="001B1D55"/>
    <w:rsid w:val="001C5116"/>
    <w:rsid w:val="004126C6"/>
    <w:rsid w:val="004666C6"/>
    <w:rsid w:val="00571C6A"/>
    <w:rsid w:val="009A50BC"/>
    <w:rsid w:val="00AE180B"/>
    <w:rsid w:val="00AF6520"/>
    <w:rsid w:val="00C20428"/>
    <w:rsid w:val="00D25B1C"/>
    <w:rsid w:val="00E0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02F06"/>
    <w:rPr>
      <w:color w:val="808080"/>
    </w:rPr>
  </w:style>
  <w:style w:type="paragraph" w:customStyle="1" w:styleId="EBF45A0FCAB54941A9DB232F456C7BB2">
    <w:name w:val="EBF45A0FCAB54941A9DB232F456C7BB2"/>
    <w:rsid w:val="00AE180B"/>
  </w:style>
  <w:style w:type="paragraph" w:customStyle="1" w:styleId="7B14A2632E8A4A749B1F8A7E139F2DD8">
    <w:name w:val="7B14A2632E8A4A749B1F8A7E139F2DD8"/>
    <w:rsid w:val="00AE180B"/>
  </w:style>
  <w:style w:type="paragraph" w:customStyle="1" w:styleId="BB4E5A5871E649BEA2697DDCD80B9F9F">
    <w:name w:val="BB4E5A5871E649BEA2697DDCD80B9F9F"/>
    <w:rsid w:val="00AE180B"/>
  </w:style>
  <w:style w:type="paragraph" w:customStyle="1" w:styleId="E4909D8CEFBE4D3D8B56D0DBBCB9E8A7">
    <w:name w:val="E4909D8CEFBE4D3D8B56D0DBBCB9E8A7"/>
    <w:rsid w:val="00AE180B"/>
  </w:style>
  <w:style w:type="paragraph" w:customStyle="1" w:styleId="960C23D0054B47F8AD59BCF97D1D1C0F">
    <w:name w:val="960C23D0054B47F8AD59BCF97D1D1C0F"/>
    <w:rsid w:val="00AE180B"/>
  </w:style>
  <w:style w:type="paragraph" w:customStyle="1" w:styleId="B823CCFD1D244F178021991CE0C7C89F">
    <w:name w:val="B823CCFD1D244F178021991CE0C7C89F"/>
    <w:rsid w:val="00AE180B"/>
  </w:style>
  <w:style w:type="paragraph" w:customStyle="1" w:styleId="2A8C5F3F6F924BD2A47662E76FA47247">
    <w:name w:val="2A8C5F3F6F924BD2A47662E76FA47247"/>
    <w:rsid w:val="00AE180B"/>
  </w:style>
  <w:style w:type="paragraph" w:customStyle="1" w:styleId="36EB1EC729F64B269662C1348FBA177B">
    <w:name w:val="36EB1EC729F64B269662C1348FBA177B"/>
    <w:rsid w:val="00AE180B"/>
  </w:style>
  <w:style w:type="paragraph" w:customStyle="1" w:styleId="CF2AA53EA5E24CEA8731AD3D278BE6BB">
    <w:name w:val="CF2AA53EA5E24CEA8731AD3D278BE6BB"/>
    <w:rsid w:val="00AE180B"/>
  </w:style>
  <w:style w:type="paragraph" w:customStyle="1" w:styleId="08A7D320299E46C882F1DA64C25388CD">
    <w:name w:val="08A7D320299E46C882F1DA64C25388CD"/>
    <w:rsid w:val="00AE180B"/>
  </w:style>
  <w:style w:type="paragraph" w:customStyle="1" w:styleId="F315A2423E2C475D80391DEFD8C00F20">
    <w:name w:val="F315A2423E2C475D80391DEFD8C00F20"/>
    <w:rsid w:val="00AE180B"/>
  </w:style>
  <w:style w:type="paragraph" w:customStyle="1" w:styleId="30604172F37E47E7A55E32F01E1434D8">
    <w:name w:val="30604172F37E47E7A55E32F01E1434D8"/>
    <w:rsid w:val="00AE180B"/>
  </w:style>
  <w:style w:type="paragraph" w:customStyle="1" w:styleId="99FEDC87FB8E486980B2E1FE279E6C36">
    <w:name w:val="99FEDC87FB8E486980B2E1FE279E6C36"/>
    <w:rsid w:val="00AE180B"/>
  </w:style>
  <w:style w:type="paragraph" w:customStyle="1" w:styleId="3046481CCD5D4523A5DA8F9075E6951C">
    <w:name w:val="3046481CCD5D4523A5DA8F9075E6951C"/>
    <w:rsid w:val="00AE180B"/>
  </w:style>
  <w:style w:type="paragraph" w:customStyle="1" w:styleId="3659C4CD8DB34740B8CA6D62DD484B6D">
    <w:name w:val="3659C4CD8DB34740B8CA6D62DD484B6D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45A0FCAB54941A9DB232F456C7BB21">
    <w:name w:val="EBF45A0FCAB54941A9DB232F456C7BB2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4A2632E8A4A749B1F8A7E139F2DD81">
    <w:name w:val="7B14A2632E8A4A749B1F8A7E139F2DD8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5A5871E649BEA2697DDCD80B9F9F1">
    <w:name w:val="BB4E5A5871E649BEA2697DDCD80B9F9F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09D8CEFBE4D3D8B56D0DBBCB9E8A71">
    <w:name w:val="E4909D8CEFBE4D3D8B56D0DBBCB9E8A7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23D0054B47F8AD59BCF97D1D1C0F1">
    <w:name w:val="960C23D0054B47F8AD59BCF97D1D1C0F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3CCFD1D244F178021991CE0C7C89F1">
    <w:name w:val="B823CCFD1D244F178021991CE0C7C89F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C5F3F6F924BD2A47662E76FA472471">
    <w:name w:val="2A8C5F3F6F924BD2A47662E76FA47247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B1EC729F64B269662C1348FBA177B1">
    <w:name w:val="36EB1EC729F64B269662C1348FBA177B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3EA5E24CEA8731AD3D278BE6BB1">
    <w:name w:val="CF2AA53EA5E24CEA8731AD3D278BE6BB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7D320299E46C882F1DA64C25388CD1">
    <w:name w:val="08A7D320299E46C882F1DA64C25388CD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A2423E2C475D80391DEFD8C00F201">
    <w:name w:val="F315A2423E2C475D80391DEFD8C00F20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04172F37E47E7A55E32F01E1434D81">
    <w:name w:val="30604172F37E47E7A55E32F01E1434D8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EDC87FB8E486980B2E1FE279E6C361">
    <w:name w:val="99FEDC87FB8E486980B2E1FE279E6C36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6481CCD5D4523A5DA8F9075E6951C1">
    <w:name w:val="3046481CCD5D4523A5DA8F9075E6951C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7A32AA4274800AA0EBFB2AFFFB2BA">
    <w:name w:val="BEE7A32AA4274800AA0EBFB2AFFFB2BA"/>
    <w:rsid w:val="00AE180B"/>
  </w:style>
  <w:style w:type="paragraph" w:customStyle="1" w:styleId="3659C4CD8DB34740B8CA6D62DD484B6D1">
    <w:name w:val="3659C4CD8DB34740B8CA6D62DD484B6D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45A0FCAB54941A9DB232F456C7BB22">
    <w:name w:val="EBF45A0FCAB54941A9DB232F456C7BB2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4A2632E8A4A749B1F8A7E139F2DD82">
    <w:name w:val="7B14A2632E8A4A749B1F8A7E139F2DD8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5A5871E649BEA2697DDCD80B9F9F2">
    <w:name w:val="BB4E5A5871E649BEA2697DDCD80B9F9F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09D8CEFBE4D3D8B56D0DBBCB9E8A72">
    <w:name w:val="E4909D8CEFBE4D3D8B56D0DBBCB9E8A7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23D0054B47F8AD59BCF97D1D1C0F2">
    <w:name w:val="960C23D0054B47F8AD59BCF97D1D1C0F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3CCFD1D244F178021991CE0C7C89F2">
    <w:name w:val="B823CCFD1D244F178021991CE0C7C89F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C5F3F6F924BD2A47662E76FA472472">
    <w:name w:val="2A8C5F3F6F924BD2A47662E76FA47247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B1EC729F64B269662C1348FBA177B2">
    <w:name w:val="36EB1EC729F64B269662C1348FBA177B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3EA5E24CEA8731AD3D278BE6BB2">
    <w:name w:val="CF2AA53EA5E24CEA8731AD3D278BE6BB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7D320299E46C882F1DA64C25388CD2">
    <w:name w:val="08A7D320299E46C882F1DA64C25388CD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A2423E2C475D80391DEFD8C00F202">
    <w:name w:val="F315A2423E2C475D80391DEFD8C00F20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7A32AA4274800AA0EBFB2AFFFB2BA1">
    <w:name w:val="BEE7A32AA4274800AA0EBFB2AFFFB2BA1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04172F37E47E7A55E32F01E1434D82">
    <w:name w:val="30604172F37E47E7A55E32F01E1434D8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EDC87FB8E486980B2E1FE279E6C362">
    <w:name w:val="99FEDC87FB8E486980B2E1FE279E6C36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6481CCD5D4523A5DA8F9075E6951C2">
    <w:name w:val="3046481CCD5D4523A5DA8F9075E6951C2"/>
    <w:rsid w:val="00AE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9C4CD8DB34740B8CA6D62DD484B6D2">
    <w:name w:val="3659C4CD8DB34740B8CA6D62DD484B6D2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45A0FCAB54941A9DB232F456C7BB23">
    <w:name w:val="EBF45A0FCAB54941A9DB232F456C7BB2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4A2632E8A4A749B1F8A7E139F2DD83">
    <w:name w:val="7B14A2632E8A4A749B1F8A7E139F2DD8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5A5871E649BEA2697DDCD80B9F9F3">
    <w:name w:val="BB4E5A5871E649BEA2697DDCD80B9F9F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09D8CEFBE4D3D8B56D0DBBCB9E8A73">
    <w:name w:val="E4909D8CEFBE4D3D8B56D0DBBCB9E8A7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23D0054B47F8AD59BCF97D1D1C0F3">
    <w:name w:val="960C23D0054B47F8AD59BCF97D1D1C0F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3CCFD1D244F178021991CE0C7C89F3">
    <w:name w:val="B823CCFD1D244F178021991CE0C7C89F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C5F3F6F924BD2A47662E76FA472473">
    <w:name w:val="2A8C5F3F6F924BD2A47662E76FA47247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B1EC729F64B269662C1348FBA177B3">
    <w:name w:val="36EB1EC729F64B269662C1348FBA177B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BB0D89D5D14EE38033308BD824B049">
    <w:name w:val="B4BB0D89D5D14EE38033308BD824B049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3EA5E24CEA8731AD3D278BE6BB3">
    <w:name w:val="CF2AA53EA5E24CEA8731AD3D278BE6BB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7D320299E46C882F1DA64C25388CD3">
    <w:name w:val="08A7D320299E46C882F1DA64C25388CD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A2423E2C475D80391DEFD8C00F203">
    <w:name w:val="F315A2423E2C475D80391DEFD8C00F20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7A32AA4274800AA0EBFB2AFFFB2BA2">
    <w:name w:val="BEE7A32AA4274800AA0EBFB2AFFFB2BA2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04172F37E47E7A55E32F01E1434D83">
    <w:name w:val="30604172F37E47E7A55E32F01E1434D8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EDC87FB8E486980B2E1FE279E6C363">
    <w:name w:val="99FEDC87FB8E486980B2E1FE279E6C36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6481CCD5D4523A5DA8F9075E6951C3">
    <w:name w:val="3046481CCD5D4523A5DA8F9075E6951C3"/>
    <w:rsid w:val="00067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">
    <w:name w:val="973888B56B964A149C33A64D8543CC4D"/>
    <w:rsid w:val="009A50BC"/>
  </w:style>
  <w:style w:type="paragraph" w:customStyle="1" w:styleId="3659C4CD8DB34740B8CA6D62DD484B6D3">
    <w:name w:val="3659C4CD8DB34740B8CA6D62DD484B6D3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45A0FCAB54941A9DB232F456C7BB24">
    <w:name w:val="EBF45A0FCAB54941A9DB232F456C7BB2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4A2632E8A4A749B1F8A7E139F2DD84">
    <w:name w:val="7B14A2632E8A4A749B1F8A7E139F2DD8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5A5871E649BEA2697DDCD80B9F9F4">
    <w:name w:val="BB4E5A5871E649BEA2697DDCD80B9F9F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09D8CEFBE4D3D8B56D0DBBCB9E8A74">
    <w:name w:val="E4909D8CEFBE4D3D8B56D0DBBCB9E8A7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23D0054B47F8AD59BCF97D1D1C0F4">
    <w:name w:val="960C23D0054B47F8AD59BCF97D1D1C0F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3CCFD1D244F178021991CE0C7C89F4">
    <w:name w:val="B823CCFD1D244F178021991CE0C7C89F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C5F3F6F924BD2A47662E76FA472474">
    <w:name w:val="2A8C5F3F6F924BD2A47662E76FA47247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B1EC729F64B269662C1348FBA177B4">
    <w:name w:val="36EB1EC729F64B269662C1348FBA177B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1">
    <w:name w:val="973888B56B964A149C33A64D8543CC4D1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3EA5E24CEA8731AD3D278BE6BB4">
    <w:name w:val="CF2AA53EA5E24CEA8731AD3D278BE6BB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7D320299E46C882F1DA64C25388CD4">
    <w:name w:val="08A7D320299E46C882F1DA64C25388CD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A2423E2C475D80391DEFD8C00F204">
    <w:name w:val="F315A2423E2C475D80391DEFD8C00F20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7A32AA4274800AA0EBFB2AFFFB2BA3">
    <w:name w:val="BEE7A32AA4274800AA0EBFB2AFFFB2BA3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04172F37E47E7A55E32F01E1434D84">
    <w:name w:val="30604172F37E47E7A55E32F01E1434D8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EDC87FB8E486980B2E1FE279E6C364">
    <w:name w:val="99FEDC87FB8E486980B2E1FE279E6C36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6481CCD5D4523A5DA8F9075E6951C4">
    <w:name w:val="3046481CCD5D4523A5DA8F9075E6951C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">
    <w:name w:val="EBFB89EBD4EE4D10A25FCCC5206CCB1B"/>
    <w:rsid w:val="009A50BC"/>
  </w:style>
  <w:style w:type="paragraph" w:customStyle="1" w:styleId="3659C4CD8DB34740B8CA6D62DD484B6D4">
    <w:name w:val="3659C4CD8DB34740B8CA6D62DD484B6D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45A0FCAB54941A9DB232F456C7BB25">
    <w:name w:val="EBF45A0FCAB54941A9DB232F456C7BB2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4A2632E8A4A749B1F8A7E139F2DD85">
    <w:name w:val="7B14A2632E8A4A749B1F8A7E139F2DD8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5A5871E649BEA2697DDCD80B9F9F5">
    <w:name w:val="BB4E5A5871E649BEA2697DDCD80B9F9F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09D8CEFBE4D3D8B56D0DBBCB9E8A75">
    <w:name w:val="E4909D8CEFBE4D3D8B56D0DBBCB9E8A7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23D0054B47F8AD59BCF97D1D1C0F5">
    <w:name w:val="960C23D0054B47F8AD59BCF97D1D1C0F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3CCFD1D244F178021991CE0C7C89F5">
    <w:name w:val="B823CCFD1D244F178021991CE0C7C89F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C5F3F6F924BD2A47662E76FA472475">
    <w:name w:val="2A8C5F3F6F924BD2A47662E76FA47247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B1EC729F64B269662C1348FBA177B5">
    <w:name w:val="36EB1EC729F64B269662C1348FBA177B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2">
    <w:name w:val="973888B56B964A149C33A64D8543CC4D2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3EA5E24CEA8731AD3D278BE6BB5">
    <w:name w:val="CF2AA53EA5E24CEA8731AD3D278BE6BB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7D320299E46C882F1DA64C25388CD5">
    <w:name w:val="08A7D320299E46C882F1DA64C25388CD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A2423E2C475D80391DEFD8C00F205">
    <w:name w:val="F315A2423E2C475D80391DEFD8C00F20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1">
    <w:name w:val="EBFB89EBD4EE4D10A25FCCC5206CCB1B1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7A32AA4274800AA0EBFB2AFFFB2BA4">
    <w:name w:val="BEE7A32AA4274800AA0EBFB2AFFFB2BA4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04172F37E47E7A55E32F01E1434D85">
    <w:name w:val="30604172F37E47E7A55E32F01E1434D8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EDC87FB8E486980B2E1FE279E6C365">
    <w:name w:val="99FEDC87FB8E486980B2E1FE279E6C36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6481CCD5D4523A5DA8F9075E6951C5">
    <w:name w:val="3046481CCD5D4523A5DA8F9075E6951C5"/>
    <w:rsid w:val="009A5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DEE95F632E4A22BC2812A2414E6C5C">
    <w:name w:val="1DDEE95F632E4A22BC2812A2414E6C5C"/>
    <w:rsid w:val="004126C6"/>
  </w:style>
  <w:style w:type="paragraph" w:customStyle="1" w:styleId="7B14A2632E8A4A749B1F8A7E139F2DD86">
    <w:name w:val="7B14A2632E8A4A749B1F8A7E139F2DD8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E5A5871E649BEA2697DDCD80B9F9F6">
    <w:name w:val="BB4E5A5871E649BEA2697DDCD80B9F9F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09D8CEFBE4D3D8B56D0DBBCB9E8A76">
    <w:name w:val="E4909D8CEFBE4D3D8B56D0DBBCB9E8A7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C23D0054B47F8AD59BCF97D1D1C0F6">
    <w:name w:val="960C23D0054B47F8AD59BCF97D1D1C0F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3CCFD1D244F178021991CE0C7C89F6">
    <w:name w:val="B823CCFD1D244F178021991CE0C7C89F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C5F3F6F924BD2A47662E76FA472476">
    <w:name w:val="2A8C5F3F6F924BD2A47662E76FA47247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EB1EC729F64B269662C1348FBA177B6">
    <w:name w:val="36EB1EC729F64B269662C1348FBA177B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3">
    <w:name w:val="973888B56B964A149C33A64D8543CC4D3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3EA5E24CEA8731AD3D278BE6BB6">
    <w:name w:val="CF2AA53EA5E24CEA8731AD3D278BE6BB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7D320299E46C882F1DA64C25388CD6">
    <w:name w:val="08A7D320299E46C882F1DA64C25388CD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A2423E2C475D80391DEFD8C00F206">
    <w:name w:val="F315A2423E2C475D80391DEFD8C00F20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2">
    <w:name w:val="EBFB89EBD4EE4D10A25FCCC5206CCB1B2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7A32AA4274800AA0EBFB2AFFFB2BA5">
    <w:name w:val="BEE7A32AA4274800AA0EBFB2AFFFB2BA5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04172F37E47E7A55E32F01E1434D86">
    <w:name w:val="30604172F37E47E7A55E32F01E1434D8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EDC87FB8E486980B2E1FE279E6C366">
    <w:name w:val="99FEDC87FB8E486980B2E1FE279E6C36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6481CCD5D4523A5DA8F9075E6951C6">
    <w:name w:val="3046481CCD5D4523A5DA8F9075E6951C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944E283E944096B28DEC2915720B62">
    <w:name w:val="2C944E283E944096B28DEC2915720B62"/>
    <w:rsid w:val="004126C6"/>
  </w:style>
  <w:style w:type="paragraph" w:customStyle="1" w:styleId="7D3CBABF04E0499787371F8E67107970">
    <w:name w:val="7D3CBABF04E0499787371F8E67107970"/>
    <w:rsid w:val="004126C6"/>
  </w:style>
  <w:style w:type="paragraph" w:customStyle="1" w:styleId="1247743B7A2C42E186A8D37079B3E18E">
    <w:name w:val="1247743B7A2C42E186A8D37079B3E18E"/>
    <w:rsid w:val="004126C6"/>
  </w:style>
  <w:style w:type="paragraph" w:customStyle="1" w:styleId="BB54642E6ED141F39844266754D71056">
    <w:name w:val="BB54642E6ED141F39844266754D71056"/>
    <w:rsid w:val="004126C6"/>
  </w:style>
  <w:style w:type="paragraph" w:customStyle="1" w:styleId="CA8884B276DA47FBB65D3B35EC8EC558">
    <w:name w:val="CA8884B276DA47FBB65D3B35EC8EC558"/>
    <w:rsid w:val="004126C6"/>
  </w:style>
  <w:style w:type="paragraph" w:customStyle="1" w:styleId="14EBFA98795340A6A288FCE364E56FA8">
    <w:name w:val="14EBFA98795340A6A288FCE364E56FA8"/>
    <w:rsid w:val="004126C6"/>
  </w:style>
  <w:style w:type="paragraph" w:customStyle="1" w:styleId="973888B56B964A149C33A64D8543CC4D4">
    <w:name w:val="973888B56B964A149C33A64D8543CC4D4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AA53EA5E24CEA8731AD3D278BE6BB7">
    <w:name w:val="CF2AA53EA5E24CEA8731AD3D278BE6BB7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7D320299E46C882F1DA64C25388CD7">
    <w:name w:val="08A7D320299E46C882F1DA64C25388CD7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15A2423E2C475D80391DEFD8C00F207">
    <w:name w:val="F315A2423E2C475D80391DEFD8C00F207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3">
    <w:name w:val="EBFB89EBD4EE4D10A25FCCC5206CCB1B3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7A32AA4274800AA0EBFB2AFFFB2BA6">
    <w:name w:val="BEE7A32AA4274800AA0EBFB2AFFFB2BA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604172F37E47E7A55E32F01E1434D87">
    <w:name w:val="30604172F37E47E7A55E32F01E1434D87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FEDC87FB8E486980B2E1FE279E6C367">
    <w:name w:val="99FEDC87FB8E486980B2E1FE279E6C367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46481CCD5D4523A5DA8F9075E6951C7">
    <w:name w:val="3046481CCD5D4523A5DA8F9075E6951C7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33296182F849F98BF9F87D2267D493">
    <w:name w:val="A933296182F849F98BF9F87D2267D493"/>
    <w:rsid w:val="004126C6"/>
  </w:style>
  <w:style w:type="paragraph" w:customStyle="1" w:styleId="C2FA52701B864AA3A48C74C042E66F41">
    <w:name w:val="C2FA52701B864AA3A48C74C042E66F41"/>
    <w:rsid w:val="004126C6"/>
  </w:style>
  <w:style w:type="paragraph" w:customStyle="1" w:styleId="CC806755F46149DEA3AEEF42DDCD273B">
    <w:name w:val="CC806755F46149DEA3AEEF42DDCD273B"/>
    <w:rsid w:val="004126C6"/>
  </w:style>
  <w:style w:type="paragraph" w:customStyle="1" w:styleId="B7307052AFC042028A8B37934D8555CD">
    <w:name w:val="B7307052AFC042028A8B37934D8555CD"/>
    <w:rsid w:val="004126C6"/>
  </w:style>
  <w:style w:type="paragraph" w:customStyle="1" w:styleId="3FC93062FAD147E480166F95BFD02EB9">
    <w:name w:val="3FC93062FAD147E480166F95BFD02EB9"/>
    <w:rsid w:val="004126C6"/>
  </w:style>
  <w:style w:type="paragraph" w:customStyle="1" w:styleId="349552D5B6B04AE9A33054EA7E3D755C">
    <w:name w:val="349552D5B6B04AE9A33054EA7E3D755C"/>
    <w:rsid w:val="004126C6"/>
  </w:style>
  <w:style w:type="paragraph" w:customStyle="1" w:styleId="6A4EB7E41C2F470C9E8D1FCBAAC80D46">
    <w:name w:val="6A4EB7E41C2F470C9E8D1FCBAAC80D46"/>
    <w:rsid w:val="004126C6"/>
  </w:style>
  <w:style w:type="paragraph" w:customStyle="1" w:styleId="973888B56B964A149C33A64D8543CC4D5">
    <w:name w:val="973888B56B964A149C33A64D8543CC4D5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4">
    <w:name w:val="EBFB89EBD4EE4D10A25FCCC5206CCB1B4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6">
    <w:name w:val="973888B56B964A149C33A64D8543CC4D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5">
    <w:name w:val="EBFB89EBD4EE4D10A25FCCC5206CCB1B5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7">
    <w:name w:val="973888B56B964A149C33A64D8543CC4D7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6">
    <w:name w:val="EBFB89EBD4EE4D10A25FCCC5206CCB1B6"/>
    <w:rsid w:val="0041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8">
    <w:name w:val="973888B56B964A149C33A64D8543CC4D8"/>
    <w:rsid w:val="00C2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7">
    <w:name w:val="EBFB89EBD4EE4D10A25FCCC5206CCB1B7"/>
    <w:rsid w:val="00C2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4E233E6E46FDB9D99190291BA665">
    <w:name w:val="72C74E233E6E46FDB9D99190291BA665"/>
    <w:rsid w:val="00C2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9">
    <w:name w:val="973888B56B964A149C33A64D8543CC4D9"/>
    <w:rsid w:val="00C2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8">
    <w:name w:val="EBFB89EBD4EE4D10A25FCCC5206CCB1B8"/>
    <w:rsid w:val="00C20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44E4A5AAF4C478FA51223AF4AAEC1">
    <w:name w:val="50844E4A5AAF4C478FA51223AF4AAEC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4E233E6E46FDB9D99190291BA6651">
    <w:name w:val="72C74E233E6E46FDB9D99190291BA665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10">
    <w:name w:val="973888B56B964A149C33A64D8543CC4D10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9">
    <w:name w:val="EBFB89EBD4EE4D10A25FCCC5206CCB1B9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44E4A5AAF4C478FA51223AF4AAEC11">
    <w:name w:val="50844E4A5AAF4C478FA51223AF4AAEC1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4E233E6E46FDB9D99190291BA6652">
    <w:name w:val="72C74E233E6E46FDB9D99190291BA665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11">
    <w:name w:val="973888B56B964A149C33A64D8543CC4D1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10">
    <w:name w:val="EBFB89EBD4EE4D10A25FCCC5206CCB1B10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44E4A5AAF4C478FA51223AF4AAEC12">
    <w:name w:val="50844E4A5AAF4C478FA51223AF4AAEC1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97BDDD5C24FA0B97658AEACE790AB">
    <w:name w:val="0A797BDDD5C24FA0B97658AEACE790AB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4E233E6E46FDB9D99190291BA6653">
    <w:name w:val="72C74E233E6E46FDB9D99190291BA665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12">
    <w:name w:val="973888B56B964A149C33A64D8543CC4D1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11">
    <w:name w:val="EBFB89EBD4EE4D10A25FCCC5206CCB1B1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44E4A5AAF4C478FA51223AF4AAEC13">
    <w:name w:val="50844E4A5AAF4C478FA51223AF4AAEC1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97BDDD5C24FA0B97658AEACE790AB1">
    <w:name w:val="0A797BDDD5C24FA0B97658AEACE790AB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4E233E6E46FDB9D99190291BA6654">
    <w:name w:val="72C74E233E6E46FDB9D99190291BA665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13">
    <w:name w:val="973888B56B964A149C33A64D8543CC4D1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12">
    <w:name w:val="EBFB89EBD4EE4D10A25FCCC5206CCB1B1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C4082C056D401280C588E7F6C549E9">
    <w:name w:val="41C4082C056D401280C588E7F6C549E9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4E233E6E46FDB9D99190291BA6655">
    <w:name w:val="72C74E233E6E46FDB9D99190291BA665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14">
    <w:name w:val="973888B56B964A149C33A64D8543CC4D1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13">
    <w:name w:val="EBFB89EBD4EE4D10A25FCCC5206CCB1B1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2D8D9E0D4F91B08E566FA16D1896">
    <w:name w:val="04922D8D9E0D4F91B08E566FA16D189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4E233E6E46FDB9D99190291BA6656">
    <w:name w:val="72C74E233E6E46FDB9D99190291BA665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15">
    <w:name w:val="973888B56B964A149C33A64D8543CC4D1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14">
    <w:name w:val="EBFB89EBD4EE4D10A25FCCC5206CCB1B1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2D8D9E0D4F91B08E566FA16D18961">
    <w:name w:val="04922D8D9E0D4F91B08E566FA16D1896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74E233E6E46FDB9D99190291BA6657">
    <w:name w:val="72C74E233E6E46FDB9D99190291BA6657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888B56B964A149C33A64D8543CC4D16">
    <w:name w:val="973888B56B964A149C33A64D8543CC4D1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15">
    <w:name w:val="EBFB89EBD4EE4D10A25FCCC5206CCB1B1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F01BEA1C45E9B43A8AF35B6C67E8">
    <w:name w:val="B696F01BEA1C45E9B43A8AF35B6C67E8"/>
    <w:rsid w:val="00E02F06"/>
  </w:style>
  <w:style w:type="paragraph" w:customStyle="1" w:styleId="49CED009CEDF45509E7CAA23E3B299A0">
    <w:name w:val="49CED009CEDF45509E7CAA23E3B299A0"/>
    <w:rsid w:val="00E02F06"/>
  </w:style>
  <w:style w:type="paragraph" w:customStyle="1" w:styleId="5041F3F11B06490597E0F849502274DD">
    <w:name w:val="5041F3F11B06490597E0F849502274DD"/>
    <w:rsid w:val="00E02F06"/>
  </w:style>
  <w:style w:type="paragraph" w:customStyle="1" w:styleId="AD6C7275329D4088810B6228334222B4">
    <w:name w:val="AD6C7275329D4088810B6228334222B4"/>
    <w:rsid w:val="00E02F06"/>
  </w:style>
  <w:style w:type="paragraph" w:customStyle="1" w:styleId="6461EA6B39BF4F7EA0173199092E53F0">
    <w:name w:val="6461EA6B39BF4F7EA0173199092E53F0"/>
    <w:rsid w:val="00E02F06"/>
  </w:style>
  <w:style w:type="paragraph" w:customStyle="1" w:styleId="79CF263EDC53401C9FCE579C56AEC469">
    <w:name w:val="79CF263EDC53401C9FCE579C56AEC469"/>
    <w:rsid w:val="00E02F06"/>
  </w:style>
  <w:style w:type="paragraph" w:customStyle="1" w:styleId="0B6FA4D5899B4CE489856C780591B88B">
    <w:name w:val="0B6FA4D5899B4CE489856C780591B88B"/>
    <w:rsid w:val="00E02F06"/>
  </w:style>
  <w:style w:type="paragraph" w:customStyle="1" w:styleId="C300C35397D24C79A9966DCD5E5970A4">
    <w:name w:val="C300C35397D24C79A9966DCD5E5970A4"/>
    <w:rsid w:val="00E02F06"/>
  </w:style>
  <w:style w:type="paragraph" w:customStyle="1" w:styleId="DCDEB4B0F4A7404C94DEF5C8E8BE6D8D">
    <w:name w:val="DCDEB4B0F4A7404C94DEF5C8E8BE6D8D"/>
    <w:rsid w:val="00E02F06"/>
  </w:style>
  <w:style w:type="paragraph" w:customStyle="1" w:styleId="B9E48E6A435948DDA1A311CB5C867DF2">
    <w:name w:val="B9E48E6A435948DDA1A311CB5C867DF2"/>
    <w:rsid w:val="00E02F06"/>
  </w:style>
  <w:style w:type="paragraph" w:customStyle="1" w:styleId="3430A5281B444B9B9258B3EA6BBCBFB1">
    <w:name w:val="3430A5281B444B9B9258B3EA6BBCBFB1"/>
    <w:rsid w:val="00E02F06"/>
  </w:style>
  <w:style w:type="paragraph" w:customStyle="1" w:styleId="9158289416F34A13A080F7D9433BF418">
    <w:name w:val="9158289416F34A13A080F7D9433BF418"/>
    <w:rsid w:val="00E02F06"/>
  </w:style>
  <w:style w:type="paragraph" w:customStyle="1" w:styleId="AEC24852A4B94CE499F4EA74856EC526">
    <w:name w:val="AEC24852A4B94CE499F4EA74856EC526"/>
    <w:rsid w:val="00E02F06"/>
  </w:style>
  <w:style w:type="paragraph" w:customStyle="1" w:styleId="78414C7AF18C4420BF8F5ABAEAE4CEC2">
    <w:name w:val="78414C7AF18C4420BF8F5ABAEAE4CEC2"/>
    <w:rsid w:val="00E02F06"/>
  </w:style>
  <w:style w:type="paragraph" w:customStyle="1" w:styleId="AB9B017CF4FE4A88BFBD63BD53136031">
    <w:name w:val="AB9B017CF4FE4A88BFBD63BD53136031"/>
    <w:rsid w:val="00E02F06"/>
  </w:style>
  <w:style w:type="paragraph" w:customStyle="1" w:styleId="E3CCBC0DCA984F92914C4CC321411137">
    <w:name w:val="E3CCBC0DCA984F92914C4CC321411137"/>
    <w:rsid w:val="00E02F06"/>
  </w:style>
  <w:style w:type="paragraph" w:customStyle="1" w:styleId="5635D5AD48E64FC08D7791BBBB95602C">
    <w:name w:val="5635D5AD48E64FC08D7791BBBB95602C"/>
    <w:rsid w:val="00E02F06"/>
  </w:style>
  <w:style w:type="paragraph" w:customStyle="1" w:styleId="FB9DB38614A64F8D9B91B0E8F778318A">
    <w:name w:val="FB9DB38614A64F8D9B91B0E8F778318A"/>
    <w:rsid w:val="00E02F06"/>
  </w:style>
  <w:style w:type="paragraph" w:customStyle="1" w:styleId="EF07F818DB524EC480E6C34512C398C5">
    <w:name w:val="EF07F818DB524EC480E6C34512C398C5"/>
    <w:rsid w:val="00E02F06"/>
  </w:style>
  <w:style w:type="paragraph" w:customStyle="1" w:styleId="1A0AD3A0F38B4BE8856294ADD52671A4">
    <w:name w:val="1A0AD3A0F38B4BE8856294ADD52671A4"/>
    <w:rsid w:val="00E02F06"/>
  </w:style>
  <w:style w:type="paragraph" w:customStyle="1" w:styleId="B395ED54F04043579B2CE001680AE422">
    <w:name w:val="B395ED54F04043579B2CE001680AE422"/>
    <w:rsid w:val="00E02F06"/>
  </w:style>
  <w:style w:type="paragraph" w:customStyle="1" w:styleId="0C2BBC140F2D47A58EE699975A30D527">
    <w:name w:val="0C2BBC140F2D47A58EE699975A30D527"/>
    <w:rsid w:val="00E02F06"/>
  </w:style>
  <w:style w:type="paragraph" w:customStyle="1" w:styleId="107F88C5CE3F4504B224D8290A381971">
    <w:name w:val="107F88C5CE3F4504B224D8290A381971"/>
    <w:rsid w:val="00E02F06"/>
  </w:style>
  <w:style w:type="paragraph" w:customStyle="1" w:styleId="64947E47F94143F7A8127EFAE21377AA">
    <w:name w:val="64947E47F94143F7A8127EFAE21377AA"/>
    <w:rsid w:val="00E02F06"/>
  </w:style>
  <w:style w:type="paragraph" w:customStyle="1" w:styleId="E5375098EBBE4BE7B5CE946FA2CBFC2B">
    <w:name w:val="E5375098EBBE4BE7B5CE946FA2CBFC2B"/>
    <w:rsid w:val="00E02F06"/>
  </w:style>
  <w:style w:type="paragraph" w:customStyle="1" w:styleId="F0FCC4E4A50E4552A05A7857F12886F7">
    <w:name w:val="F0FCC4E4A50E4552A05A7857F12886F7"/>
    <w:rsid w:val="00E02F06"/>
  </w:style>
  <w:style w:type="paragraph" w:customStyle="1" w:styleId="33E6264476124C9D8FE1FA2698E24620">
    <w:name w:val="33E6264476124C9D8FE1FA2698E24620"/>
    <w:rsid w:val="00E02F06"/>
  </w:style>
  <w:style w:type="paragraph" w:customStyle="1" w:styleId="A86A17FB03F642ACAFF2496F758E41C0">
    <w:name w:val="A86A17FB03F642ACAFF2496F758E41C0"/>
    <w:rsid w:val="00E02F06"/>
  </w:style>
  <w:style w:type="paragraph" w:customStyle="1" w:styleId="067ACEE5D1E942FBBF3A6C46CB9A5307">
    <w:name w:val="067ACEE5D1E942FBBF3A6C46CB9A5307"/>
    <w:rsid w:val="00E02F06"/>
  </w:style>
  <w:style w:type="paragraph" w:customStyle="1" w:styleId="93FB56BD23C3490C977E6131F2F0425C">
    <w:name w:val="93FB56BD23C3490C977E6131F2F0425C"/>
    <w:rsid w:val="00E02F06"/>
  </w:style>
  <w:style w:type="paragraph" w:customStyle="1" w:styleId="0301BF64D9D2420BAD956A8BA1CFF708">
    <w:name w:val="0301BF64D9D2420BAD956A8BA1CFF708"/>
    <w:rsid w:val="00E02F06"/>
  </w:style>
  <w:style w:type="paragraph" w:customStyle="1" w:styleId="C87C71E5958B46EB94872C4A21136A39">
    <w:name w:val="C87C71E5958B46EB94872C4A21136A39"/>
    <w:rsid w:val="00E02F06"/>
  </w:style>
  <w:style w:type="paragraph" w:customStyle="1" w:styleId="C42F73C226FA4B1E80381D51812BADA0">
    <w:name w:val="C42F73C226FA4B1E80381D51812BADA0"/>
    <w:rsid w:val="00E02F06"/>
  </w:style>
  <w:style w:type="paragraph" w:customStyle="1" w:styleId="04922D8D9E0D4F91B08E566FA16D18962">
    <w:name w:val="04922D8D9E0D4F91B08E566FA16D1896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F3F11B06490597E0F849502274DD1">
    <w:name w:val="5041F3F11B06490597E0F849502274DD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C7275329D4088810B6228334222B41">
    <w:name w:val="AD6C7275329D4088810B6228334222B4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EA6B39BF4F7EA0173199092E53F01">
    <w:name w:val="6461EA6B39BF4F7EA0173199092E53F0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F263EDC53401C9FCE579C56AEC4691">
    <w:name w:val="79CF263EDC53401C9FCE579C56AEC469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FA4D5899B4CE489856C780591B88B1">
    <w:name w:val="0B6FA4D5899B4CE489856C780591B88B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0C35397D24C79A9966DCD5E5970A41">
    <w:name w:val="C300C35397D24C79A9966DCD5E5970A4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EB4B0F4A7404C94DEF5C8E8BE6D8D1">
    <w:name w:val="DCDEB4B0F4A7404C94DEF5C8E8BE6D8D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48E6A435948DDA1A311CB5C867DF21">
    <w:name w:val="B9E48E6A435948DDA1A311CB5C867DF2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F01BEA1C45E9B43A8AF35B6C67E81">
    <w:name w:val="B696F01BEA1C45E9B43A8AF35B6C67E8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289416F34A13A080F7D9433BF4181">
    <w:name w:val="9158289416F34A13A080F7D9433BF418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14C7AF18C4420BF8F5ABAEAE4CEC21">
    <w:name w:val="78414C7AF18C4420BF8F5ABAEAE4CEC2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BC0DCA984F92914C4CC3214111371">
    <w:name w:val="E3CCBC0DCA984F92914C4CC321411137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5D5AD48E64FC08D7791BBBB95602C1">
    <w:name w:val="5635D5AD48E64FC08D7791BBBB95602C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DB38614A64F8D9B91B0E8F778318A1">
    <w:name w:val="FB9DB38614A64F8D9B91B0E8F778318A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BC140F2D47A58EE699975A30D5271">
    <w:name w:val="0C2BBC140F2D47A58EE699975A30D527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A17FB03F642ACAFF2496F758E41C01">
    <w:name w:val="A86A17FB03F642ACAFF2496F758E41C0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47E47F94143F7A8127EFAE21377AA1">
    <w:name w:val="64947E47F94143F7A8127EFAE21377AA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BF64D9D2420BAD956A8BA1CFF7081">
    <w:name w:val="0301BF64D9D2420BAD956A8BA1CFF708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16">
    <w:name w:val="EBFB89EBD4EE4D10A25FCCC5206CCB1B1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2D8D9E0D4F91B08E566FA16D18963">
    <w:name w:val="04922D8D9E0D4F91B08E566FA16D1896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F3F11B06490597E0F849502274DD2">
    <w:name w:val="5041F3F11B06490597E0F849502274DD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C7275329D4088810B6228334222B42">
    <w:name w:val="AD6C7275329D4088810B6228334222B4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EA6B39BF4F7EA0173199092E53F02">
    <w:name w:val="6461EA6B39BF4F7EA0173199092E53F0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F263EDC53401C9FCE579C56AEC4692">
    <w:name w:val="79CF263EDC53401C9FCE579C56AEC469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FA4D5899B4CE489856C780591B88B2">
    <w:name w:val="0B6FA4D5899B4CE489856C780591B88B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0C35397D24C79A9966DCD5E5970A42">
    <w:name w:val="C300C35397D24C79A9966DCD5E5970A4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EB4B0F4A7404C94DEF5C8E8BE6D8D2">
    <w:name w:val="DCDEB4B0F4A7404C94DEF5C8E8BE6D8D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48E6A435948DDA1A311CB5C867DF22">
    <w:name w:val="B9E48E6A435948DDA1A311CB5C867DF2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F01BEA1C45E9B43A8AF35B6C67E82">
    <w:name w:val="B696F01BEA1C45E9B43A8AF35B6C67E8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289416F34A13A080F7D9433BF4182">
    <w:name w:val="9158289416F34A13A080F7D9433BF418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14C7AF18C4420BF8F5ABAEAE4CEC22">
    <w:name w:val="78414C7AF18C4420BF8F5ABAEAE4CEC2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BC0DCA984F92914C4CC3214111372">
    <w:name w:val="E3CCBC0DCA984F92914C4CC321411137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5D5AD48E64FC08D7791BBBB95602C2">
    <w:name w:val="5635D5AD48E64FC08D7791BBBB95602C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DB38614A64F8D9B91B0E8F778318A2">
    <w:name w:val="FB9DB38614A64F8D9B91B0E8F778318A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BC140F2D47A58EE699975A30D5272">
    <w:name w:val="0C2BBC140F2D47A58EE699975A30D527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A17FB03F642ACAFF2496F758E41C02">
    <w:name w:val="A86A17FB03F642ACAFF2496F758E41C0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47E47F94143F7A8127EFAE21377AA2">
    <w:name w:val="64947E47F94143F7A8127EFAE21377AA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BF64D9D2420BAD956A8BA1CFF7082">
    <w:name w:val="0301BF64D9D2420BAD956A8BA1CFF708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17">
    <w:name w:val="EBFB89EBD4EE4D10A25FCCC5206CCB1B17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3B951BF04C18896A84A245E9D7C8">
    <w:name w:val="94863B951BF04C18896A84A245E9D7C8"/>
    <w:rsid w:val="00E02F06"/>
  </w:style>
  <w:style w:type="paragraph" w:customStyle="1" w:styleId="A7E93F29B1164D878F31D8BCBA1FFD82">
    <w:name w:val="A7E93F29B1164D878F31D8BCBA1FFD82"/>
    <w:rsid w:val="00E02F06"/>
  </w:style>
  <w:style w:type="paragraph" w:customStyle="1" w:styleId="039B9A592AB449728523FF907926DEE3">
    <w:name w:val="039B9A592AB449728523FF907926DEE3"/>
    <w:rsid w:val="00E02F06"/>
  </w:style>
  <w:style w:type="paragraph" w:customStyle="1" w:styleId="BE03E304354F4D93865F25CEF97CD24E">
    <w:name w:val="BE03E304354F4D93865F25CEF97CD24E"/>
    <w:rsid w:val="00E02F06"/>
  </w:style>
  <w:style w:type="paragraph" w:customStyle="1" w:styleId="04922D8D9E0D4F91B08E566FA16D18964">
    <w:name w:val="04922D8D9E0D4F91B08E566FA16D1896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F3F11B06490597E0F849502274DD3">
    <w:name w:val="5041F3F11B06490597E0F849502274DD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C7275329D4088810B6228334222B43">
    <w:name w:val="AD6C7275329D4088810B6228334222B4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61EA6B39BF4F7EA0173199092E53F03">
    <w:name w:val="6461EA6B39BF4F7EA0173199092E53F0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F263EDC53401C9FCE579C56AEC4693">
    <w:name w:val="79CF263EDC53401C9FCE579C56AEC469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FA4D5899B4CE489856C780591B88B3">
    <w:name w:val="0B6FA4D5899B4CE489856C780591B88B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B9A592AB449728523FF907926DEE31">
    <w:name w:val="039B9A592AB449728523FF907926DEE3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93F29B1164D878F31D8BCBA1FFD821">
    <w:name w:val="A7E93F29B1164D878F31D8BCBA1FFD82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E304354F4D93865F25CEF97CD24E1">
    <w:name w:val="BE03E304354F4D93865F25CEF97CD24E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48E6A435948DDA1A311CB5C867DF23">
    <w:name w:val="B9E48E6A435948DDA1A311CB5C867DF2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F01BEA1C45E9B43A8AF35B6C67E83">
    <w:name w:val="B696F01BEA1C45E9B43A8AF35B6C67E8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289416F34A13A080F7D9433BF4183">
    <w:name w:val="9158289416F34A13A080F7D9433BF418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14C7AF18C4420BF8F5ABAEAE4CEC23">
    <w:name w:val="78414C7AF18C4420BF8F5ABAEAE4CEC2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BC0DCA984F92914C4CC3214111373">
    <w:name w:val="E3CCBC0DCA984F92914C4CC321411137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5D5AD48E64FC08D7791BBBB95602C3">
    <w:name w:val="5635D5AD48E64FC08D7791BBBB95602C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DB38614A64F8D9B91B0E8F778318A3">
    <w:name w:val="FB9DB38614A64F8D9B91B0E8F778318A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BC140F2D47A58EE699975A30D5273">
    <w:name w:val="0C2BBC140F2D47A58EE699975A30D527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A17FB03F642ACAFF2496F758E41C03">
    <w:name w:val="A86A17FB03F642ACAFF2496F758E41C0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47E47F94143F7A8127EFAE21377AA3">
    <w:name w:val="64947E47F94143F7A8127EFAE21377AA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BF64D9D2420BAD956A8BA1CFF7083">
    <w:name w:val="0301BF64D9D2420BAD956A8BA1CFF708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18">
    <w:name w:val="EBFB89EBD4EE4D10A25FCCC5206CCB1B18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44829C0E04522987A53F6F4923DD1">
    <w:name w:val="D2544829C0E04522987A53F6F4923DD1"/>
    <w:rsid w:val="00E02F06"/>
  </w:style>
  <w:style w:type="paragraph" w:customStyle="1" w:styleId="DB7C850C71924307B7E37BA9B61B7E7D">
    <w:name w:val="DB7C850C71924307B7E37BA9B61B7E7D"/>
    <w:rsid w:val="00E02F06"/>
  </w:style>
  <w:style w:type="paragraph" w:customStyle="1" w:styleId="476B92FD5DF8491CB6D56FA6AA3C20FB">
    <w:name w:val="476B92FD5DF8491CB6D56FA6AA3C20FB"/>
    <w:rsid w:val="00E02F06"/>
  </w:style>
  <w:style w:type="paragraph" w:customStyle="1" w:styleId="EEDE58286F634568A5336D6C2C78CA68">
    <w:name w:val="EEDE58286F634568A5336D6C2C78CA68"/>
    <w:rsid w:val="00E02F06"/>
  </w:style>
  <w:style w:type="paragraph" w:customStyle="1" w:styleId="8693A66C25444495856D34AA94DA1A6D">
    <w:name w:val="8693A66C25444495856D34AA94DA1A6D"/>
    <w:rsid w:val="00E02F06"/>
  </w:style>
  <w:style w:type="paragraph" w:customStyle="1" w:styleId="5A86B1A2CDB546D1B34584AD28969E87">
    <w:name w:val="5A86B1A2CDB546D1B34584AD28969E87"/>
    <w:rsid w:val="00E02F06"/>
  </w:style>
  <w:style w:type="paragraph" w:customStyle="1" w:styleId="F3E31EB97ABE4FD9864C7080638A722D">
    <w:name w:val="F3E31EB97ABE4FD9864C7080638A722D"/>
    <w:rsid w:val="00E02F06"/>
  </w:style>
  <w:style w:type="paragraph" w:customStyle="1" w:styleId="9DCAEFA899FF48428EC8DD5EEF5D0535">
    <w:name w:val="9DCAEFA899FF48428EC8DD5EEF5D0535"/>
    <w:rsid w:val="00E02F06"/>
  </w:style>
  <w:style w:type="paragraph" w:customStyle="1" w:styleId="C0DC9050B14740E1BD439EF1A2C15730">
    <w:name w:val="C0DC9050B14740E1BD439EF1A2C15730"/>
    <w:rsid w:val="00E02F06"/>
  </w:style>
  <w:style w:type="paragraph" w:customStyle="1" w:styleId="04922D8D9E0D4F91B08E566FA16D18965">
    <w:name w:val="04922D8D9E0D4F91B08E566FA16D1896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F3F11B06490597E0F849502274DD4">
    <w:name w:val="5041F3F11B06490597E0F849502274DD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C7275329D4088810B6228334222B44">
    <w:name w:val="AD6C7275329D4088810B6228334222B4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AEFA899FF48428EC8DD5EEF5D05351">
    <w:name w:val="9DCAEFA899FF48428EC8DD5EEF5D0535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050B14740E1BD439EF1A2C157301">
    <w:name w:val="C0DC9050B14740E1BD439EF1A2C15730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FA4D5899B4CE489856C780591B88B4">
    <w:name w:val="0B6FA4D5899B4CE489856C780591B88B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B9A592AB449728523FF907926DEE32">
    <w:name w:val="039B9A592AB449728523FF907926DEE3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93F29B1164D878F31D8BCBA1FFD822">
    <w:name w:val="A7E93F29B1164D878F31D8BCBA1FFD82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E304354F4D93865F25CEF97CD24E2">
    <w:name w:val="BE03E304354F4D93865F25CEF97CD24E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48E6A435948DDA1A311CB5C867DF24">
    <w:name w:val="B9E48E6A435948DDA1A311CB5C867DF2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44829C0E04522987A53F6F4923DD11">
    <w:name w:val="D2544829C0E04522987A53F6F4923DD1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F01BEA1C45E9B43A8AF35B6C67E84">
    <w:name w:val="B696F01BEA1C45E9B43A8AF35B6C67E8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289416F34A13A080F7D9433BF4184">
    <w:name w:val="9158289416F34A13A080F7D9433BF418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14C7AF18C4420BF8F5ABAEAE4CEC24">
    <w:name w:val="78414C7AF18C4420BF8F5ABAEAE4CEC2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BC0DCA984F92914C4CC3214111374">
    <w:name w:val="E3CCBC0DCA984F92914C4CC321411137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5D5AD48E64FC08D7791BBBB95602C4">
    <w:name w:val="5635D5AD48E64FC08D7791BBBB95602C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9DB38614A64F8D9B91B0E8F778318A4">
    <w:name w:val="FB9DB38614A64F8D9B91B0E8F778318A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BC140F2D47A58EE699975A30D5274">
    <w:name w:val="0C2BBC140F2D47A58EE699975A30D527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A17FB03F642ACAFF2496F758E41C04">
    <w:name w:val="A86A17FB03F642ACAFF2496F758E41C0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47E47F94143F7A8127EFAE21377AA4">
    <w:name w:val="64947E47F94143F7A8127EFAE21377AA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3A66C25444495856D34AA94DA1A6D1">
    <w:name w:val="8693A66C25444495856D34AA94DA1A6D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6B1A2CDB546D1B34584AD28969E871">
    <w:name w:val="5A86B1A2CDB546D1B34584AD28969E87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31EB97ABE4FD9864C7080638A722D1">
    <w:name w:val="F3E31EB97ABE4FD9864C7080638A722D1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BF64D9D2420BAD956A8BA1CFF7084">
    <w:name w:val="0301BF64D9D2420BAD956A8BA1CFF708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FB89EBD4EE4D10A25FCCC5206CCB1B19">
    <w:name w:val="EBFB89EBD4EE4D10A25FCCC5206CCB1B19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2D8D9E0D4F91B08E566FA16D18966">
    <w:name w:val="04922D8D9E0D4F91B08E566FA16D1896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F3F11B06490597E0F849502274DD5">
    <w:name w:val="5041F3F11B06490597E0F849502274DD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C7275329D4088810B6228334222B45">
    <w:name w:val="AD6C7275329D4088810B6228334222B4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AEFA899FF48428EC8DD5EEF5D05352">
    <w:name w:val="9DCAEFA899FF48428EC8DD5EEF5D0535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050B14740E1BD439EF1A2C157302">
    <w:name w:val="C0DC9050B14740E1BD439EF1A2C15730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FA4D5899B4CE489856C780591B88B5">
    <w:name w:val="0B6FA4D5899B4CE489856C780591B88B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B9A592AB449728523FF907926DEE33">
    <w:name w:val="039B9A592AB449728523FF907926DEE3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93F29B1164D878F31D8BCBA1FFD823">
    <w:name w:val="A7E93F29B1164D878F31D8BCBA1FFD82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E304354F4D93865F25CEF97CD24E3">
    <w:name w:val="BE03E304354F4D93865F25CEF97CD24E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48E6A435948DDA1A311CB5C867DF25">
    <w:name w:val="B9E48E6A435948DDA1A311CB5C867DF2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44829C0E04522987A53F6F4923DD12">
    <w:name w:val="D2544829C0E04522987A53F6F4923DD1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F01BEA1C45E9B43A8AF35B6C67E85">
    <w:name w:val="B696F01BEA1C45E9B43A8AF35B6C67E8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289416F34A13A080F7D9433BF4185">
    <w:name w:val="9158289416F34A13A080F7D9433BF418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14C7AF18C4420BF8F5ABAEAE4CEC25">
    <w:name w:val="78414C7AF18C4420BF8F5ABAEAE4CEC2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BC0DCA984F92914C4CC3214111375">
    <w:name w:val="E3CCBC0DCA984F92914C4CC321411137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5D5AD48E64FC08D7791BBBB95602C5">
    <w:name w:val="5635D5AD48E64FC08D7791BBBB95602C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BC140F2D47A58EE699975A30D5275">
    <w:name w:val="0C2BBC140F2D47A58EE699975A30D527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A17FB03F642ACAFF2496F758E41C05">
    <w:name w:val="A86A17FB03F642ACAFF2496F758E41C0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47E47F94143F7A8127EFAE21377AA5">
    <w:name w:val="64947E47F94143F7A8127EFAE21377AA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3A66C25444495856D34AA94DA1A6D2">
    <w:name w:val="8693A66C25444495856D34AA94DA1A6D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6B1A2CDB546D1B34584AD28969E872">
    <w:name w:val="5A86B1A2CDB546D1B34584AD28969E87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31EB97ABE4FD9864C7080638A722D2">
    <w:name w:val="F3E31EB97ABE4FD9864C7080638A722D2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BF64D9D2420BAD956A8BA1CFF7085">
    <w:name w:val="0301BF64D9D2420BAD956A8BA1CFF7085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22D8D9E0D4F91B08E566FA16D18967">
    <w:name w:val="04922D8D9E0D4F91B08E566FA16D18967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41F3F11B06490597E0F849502274DD6">
    <w:name w:val="5041F3F11B06490597E0F849502274DD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C7275329D4088810B6228334222B46">
    <w:name w:val="AD6C7275329D4088810B6228334222B4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AEFA899FF48428EC8DD5EEF5D05353">
    <w:name w:val="9DCAEFA899FF48428EC8DD5EEF5D0535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C9050B14740E1BD439EF1A2C157303">
    <w:name w:val="C0DC9050B14740E1BD439EF1A2C15730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6FA4D5899B4CE489856C780591B88B6">
    <w:name w:val="0B6FA4D5899B4CE489856C780591B88B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B9A592AB449728523FF907926DEE34">
    <w:name w:val="039B9A592AB449728523FF907926DEE3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93F29B1164D878F31D8BCBA1FFD824">
    <w:name w:val="A7E93F29B1164D878F31D8BCBA1FFD82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3E304354F4D93865F25CEF97CD24E4">
    <w:name w:val="BE03E304354F4D93865F25CEF97CD24E4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48E6A435948DDA1A311CB5C867DF26">
    <w:name w:val="B9E48E6A435948DDA1A311CB5C867DF2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544829C0E04522987A53F6F4923DD13">
    <w:name w:val="D2544829C0E04522987A53F6F4923DD1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6F01BEA1C45E9B43A8AF35B6C67E86">
    <w:name w:val="B696F01BEA1C45E9B43A8AF35B6C67E8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58289416F34A13A080F7D9433BF4186">
    <w:name w:val="9158289416F34A13A080F7D9433BF418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414C7AF18C4420BF8F5ABAEAE4CEC26">
    <w:name w:val="78414C7AF18C4420BF8F5ABAEAE4CEC2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CBC0DCA984F92914C4CC3214111376">
    <w:name w:val="E3CCBC0DCA984F92914C4CC321411137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5D5AD48E64FC08D7791BBBB95602C6">
    <w:name w:val="5635D5AD48E64FC08D7791BBBB95602C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2BBC140F2D47A58EE699975A30D5276">
    <w:name w:val="0C2BBC140F2D47A58EE699975A30D527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A17FB03F642ACAFF2496F758E41C06">
    <w:name w:val="A86A17FB03F642ACAFF2496F758E41C0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47E47F94143F7A8127EFAE21377AA6">
    <w:name w:val="64947E47F94143F7A8127EFAE21377AA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3A66C25444495856D34AA94DA1A6D3">
    <w:name w:val="8693A66C25444495856D34AA94DA1A6D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86B1A2CDB546D1B34584AD28969E873">
    <w:name w:val="5A86B1A2CDB546D1B34584AD28969E87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E31EB97ABE4FD9864C7080638A722D3">
    <w:name w:val="F3E31EB97ABE4FD9864C7080638A722D3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1BF64D9D2420BAD956A8BA1CFF7086">
    <w:name w:val="0301BF64D9D2420BAD956A8BA1CFF7086"/>
    <w:rsid w:val="00E02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clasroom oriented research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</dc:creator>
  <cp:lastModifiedBy>Widla</cp:lastModifiedBy>
  <cp:revision>2</cp:revision>
  <dcterms:created xsi:type="dcterms:W3CDTF">2015-04-12T20:22:00Z</dcterms:created>
  <dcterms:modified xsi:type="dcterms:W3CDTF">2015-04-12T20:22:00Z</dcterms:modified>
</cp:coreProperties>
</file>